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2B77" w:rsidRDefault="002B3758" w:rsidP="00AB2B77">
      <w:pPr>
        <w:pStyle w:val="Brdtext"/>
      </w:pPr>
      <w:sdt>
        <w:sdtPr>
          <w:alias w:val="Kod_Paragraf"/>
          <w:tag w:val="Kod_Paragraf"/>
          <w:id w:val="-1831746547"/>
          <w:placeholder>
            <w:docPart w:val="4ADB9180D69840AAB958BF93DC3A0F0C"/>
          </w:placeholder>
          <w:dataBinding w:xpath="/Global_Decision[1]/AuthorityCodeAndParagraph[1]" w:storeItemID="{162A4587-D36E-4828-9037-9183FB9B7B75}"/>
          <w:text/>
        </w:sdtPr>
        <w:sdtEndPr/>
        <w:sdtContent>
          <w:r>
            <w:t>KF § 25</w:t>
          </w:r>
        </w:sdtContent>
      </w:sdt>
      <w:r w:rsidR="00BD46A1">
        <w:tab/>
        <w:t xml:space="preserve">Dnr </w:t>
      </w:r>
      <w:sdt>
        <w:sdtPr>
          <w:alias w:val="DiarieNr"/>
          <w:tag w:val="DiarieNr"/>
          <w:id w:val="-1008050966"/>
          <w:placeholder>
            <w:docPart w:val="BFA69715176842AA8112F5C59BA1A58A"/>
          </w:placeholder>
          <w:dataBinding w:xpath="/Global_Decision[1]/ParentCase.NumberSequence[1]" w:storeItemID="{162A4587-D36E-4828-9037-9183FB9B7B75}"/>
          <w:text/>
        </w:sdtPr>
        <w:sdtEndPr/>
        <w:sdtContent>
          <w:r w:rsidR="006B4263">
            <w:t>2023/36</w:t>
          </w:r>
        </w:sdtContent>
      </w:sdt>
    </w:p>
    <w:sdt>
      <w:sdtPr>
        <w:alias w:val="Ins_Rubrik"/>
        <w:tag w:val="Ins_Rubrik"/>
        <w:id w:val="578957759"/>
        <w:placeholder>
          <w:docPart w:val="AAA4A7D5AD7A4734A253B293F10CA5A2"/>
        </w:placeholder>
        <w:text/>
      </w:sdtPr>
      <w:sdtEndPr/>
      <w:sdtContent>
        <w:p w:rsidR="00F10101" w:rsidRPr="005258FB" w:rsidRDefault="006B4263" w:rsidP="00F10101">
          <w:pPr>
            <w:pStyle w:val="Rubrik1"/>
          </w:pPr>
          <w:r>
            <w:t>Dygnsersättning LOV särskilt boende 2023</w:t>
          </w:r>
        </w:p>
      </w:sdtContent>
    </w:sdt>
    <w:p w:rsidR="000474F9" w:rsidRPr="005258FB" w:rsidRDefault="006B4263" w:rsidP="000474F9">
      <w:pPr>
        <w:pStyle w:val="Rubrik2"/>
      </w:pPr>
      <w:r w:rsidRPr="00AB2B77">
        <w:t>BESLUT</w:t>
      </w:r>
    </w:p>
    <w:sdt>
      <w:sdtPr>
        <w:alias w:val="copy_forslag"/>
        <w:tag w:val="copy_forslag"/>
        <w:id w:val="2013451244"/>
        <w:placeholder>
          <w:docPart w:val="2B02F74EE8224A6FA6B25A75C9499691"/>
        </w:placeholder>
      </w:sdtPr>
      <w:sdtEndPr/>
      <w:sdtContent>
        <w:p w:rsidR="00D35220" w:rsidRDefault="006B4263" w:rsidP="006A489D">
          <w:pPr>
            <w:pStyle w:val="Brdtext"/>
          </w:pPr>
          <w:r>
            <w:t>K</w:t>
          </w:r>
          <w:r w:rsidR="00173E02" w:rsidRPr="0038770F">
            <w:t>ommunfullmäktige fastställ</w:t>
          </w:r>
          <w:r>
            <w:t>er</w:t>
          </w:r>
          <w:r w:rsidR="00173E02" w:rsidRPr="0038770F">
            <w:t xml:space="preserve"> dygnsersättningen till </w:t>
          </w:r>
          <w:r w:rsidR="00173E02">
            <w:t>2 137</w:t>
          </w:r>
          <w:r w:rsidR="00173E02" w:rsidRPr="0038770F">
            <w:t xml:space="preserve"> kr på särskilda boende och 2 </w:t>
          </w:r>
          <w:r w:rsidR="00173E02">
            <w:t>585</w:t>
          </w:r>
          <w:r w:rsidR="00173E02" w:rsidRPr="0038770F">
            <w:t xml:space="preserve"> kr på demensboende att gälla från april 202</w:t>
          </w:r>
          <w:r w:rsidR="00173E02">
            <w:t>3</w:t>
          </w:r>
          <w:r w:rsidR="00173E02" w:rsidRPr="0038770F">
            <w:t xml:space="preserve"> till och med mars 202</w:t>
          </w:r>
          <w:r w:rsidR="00173E02">
            <w:t>4</w:t>
          </w:r>
          <w:r w:rsidR="00173E02" w:rsidRPr="0038770F">
            <w:t>.</w:t>
          </w:r>
        </w:p>
      </w:sdtContent>
    </w:sdt>
    <w:p w:rsidR="00AB2B77" w:rsidRPr="005258FB" w:rsidRDefault="006B4263" w:rsidP="006A489D">
      <w:pPr>
        <w:pStyle w:val="Brdtext"/>
      </w:pPr>
      <w:r w:rsidRPr="00A232B7">
        <w:rPr>
          <w:rFonts w:ascii="Overpass" w:eastAsia="Calibri" w:hAnsi="Overpass" w:cs="Times New Roman"/>
          <w:color w:val="243861"/>
        </w:rPr>
        <w:t>__________</w:t>
      </w:r>
    </w:p>
    <w:p w:rsidR="000474F9" w:rsidRPr="005258FB" w:rsidRDefault="006B4263" w:rsidP="000474F9">
      <w:pPr>
        <w:pStyle w:val="Rubrik2"/>
      </w:pPr>
      <w:r w:rsidRPr="005258FB">
        <w:t>Ärendet i korthet</w:t>
      </w:r>
    </w:p>
    <w:sdt>
      <w:sdtPr>
        <w:alias w:val="copy_korthet"/>
        <w:tag w:val="copy_korthet"/>
        <w:id w:val="479451142"/>
        <w:placeholder>
          <w:docPart w:val="05AF6A3180FB4F41A479546ADBABCFF6"/>
        </w:placeholder>
      </w:sdtPr>
      <w:sdtEndPr/>
      <w:sdtContent>
        <w:p w:rsidR="0038770F" w:rsidRDefault="006B4263" w:rsidP="0038770F">
          <w:pPr>
            <w:pStyle w:val="Brdtext"/>
          </w:pPr>
          <w:r>
            <w:t>Ekonom har tillsammans med förvaltningen tagit fram nya föreslagna ersättningsnivåer med hänsyn till budgeterade kostnaderna i egen regi.</w:t>
          </w:r>
        </w:p>
        <w:p w:rsidR="000474F9" w:rsidRPr="005258FB" w:rsidRDefault="006B4263" w:rsidP="0038770F">
          <w:pPr>
            <w:pStyle w:val="Brdtext"/>
          </w:pPr>
          <w:r>
            <w:t>Ersättningsnivåerna är differentierade beroende på om det gäller beslut på demensboende eller beslut om s.k. vanlig särskild boendeplats.</w:t>
          </w:r>
        </w:p>
      </w:sdtContent>
    </w:sdt>
    <w:p w:rsidR="000474F9" w:rsidRPr="005258FB" w:rsidRDefault="006B4263" w:rsidP="000474F9">
      <w:pPr>
        <w:pStyle w:val="Rubrik2"/>
      </w:pPr>
      <w:r w:rsidRPr="005258FB">
        <w:t>Bakgrund</w:t>
      </w:r>
    </w:p>
    <w:sdt>
      <w:sdtPr>
        <w:alias w:val="copy_bakgrund"/>
        <w:tag w:val="copy_bakgrund"/>
        <w:id w:val="1564903193"/>
        <w:placeholder>
          <w:docPart w:val="463C8EED6B28414189A3B078CEA07F8B"/>
        </w:placeholder>
      </w:sdtPr>
      <w:sdtEndPr/>
      <w:sdtContent>
        <w:p w:rsidR="000474F9" w:rsidRPr="005258FB" w:rsidRDefault="006B4263" w:rsidP="000474F9">
          <w:pPr>
            <w:pStyle w:val="Brdtext"/>
          </w:pPr>
          <w:r w:rsidRPr="0038770F">
            <w:t>Vård- och omsorgsnämnden har beslut att införa lagen om valfrihet (LOV) inom särskilda boenden. I förfrågningsunderlaget finns att dygnsersättningen ska regleras varje år och därefter beslutas i vård- och omsorgsnämnd samt kommunfullmäktige. Ersättningsnivån tillämpas fr om april månad.</w:t>
          </w:r>
        </w:p>
      </w:sdtContent>
    </w:sdt>
    <w:p w:rsidR="000474F9" w:rsidRPr="005258FB" w:rsidRDefault="006B4263" w:rsidP="000474F9">
      <w:pPr>
        <w:pStyle w:val="Rubrik2"/>
      </w:pPr>
      <w:r w:rsidRPr="005258FB">
        <w:t>Be</w:t>
      </w:r>
      <w:r w:rsidR="00AB2B77">
        <w:t>slutsunderlag</w:t>
      </w:r>
    </w:p>
    <w:sdt>
      <w:sdtPr>
        <w:alias w:val="copy_bilaga"/>
        <w:tag w:val="copy_bilaga"/>
        <w:id w:val="821681885"/>
        <w:placeholder>
          <w:docPart w:val="FD6A859389F1462FB6D3E5F8614FA1B0"/>
        </w:placeholder>
      </w:sdtPr>
      <w:sdtEndPr/>
      <w:sdtContent>
        <w:p w:rsidR="00B71356" w:rsidRDefault="006B4263" w:rsidP="00D34728">
          <w:pPr>
            <w:pStyle w:val="Brdtext"/>
          </w:pPr>
          <w:r>
            <w:t>VON § 7/2023.</w:t>
          </w:r>
        </w:p>
        <w:p w:rsidR="00512A7F" w:rsidRDefault="006B4263" w:rsidP="00D34728">
          <w:pPr>
            <w:pStyle w:val="Brdtext"/>
          </w:pPr>
          <w:r>
            <w:t>Nämndsekreterare von Camilla Erikssons tjänsteskrivelse 2023-01-04.</w:t>
          </w:r>
        </w:p>
        <w:p w:rsidR="00D75FEA" w:rsidRDefault="006B4263" w:rsidP="00D34728">
          <w:pPr>
            <w:pStyle w:val="Brdtext"/>
          </w:pPr>
          <w:r>
            <w:t>KSAU § 23/2023.</w:t>
          </w:r>
        </w:p>
        <w:p w:rsidR="005258FB" w:rsidRPr="005258FB" w:rsidRDefault="006B4263" w:rsidP="00D34728">
          <w:pPr>
            <w:pStyle w:val="Brdtext"/>
          </w:pPr>
          <w:r>
            <w:t>KS § 49/2023.</w:t>
          </w:r>
        </w:p>
      </w:sdtContent>
    </w:sdt>
    <w:p w:rsidR="000637E9" w:rsidRDefault="006B4263" w:rsidP="000637E9">
      <w:pPr>
        <w:pStyle w:val="Ingetavstnd"/>
        <w:rPr>
          <w:rFonts w:ascii="Overpass" w:eastAsia="Overpass" w:hAnsi="Overpass" w:cs="Times New Roman"/>
          <w:color w:val="243861"/>
          <w:sz w:val="24"/>
          <w:szCs w:val="24"/>
        </w:rPr>
      </w:pPr>
      <w:r w:rsidRPr="00A232B7">
        <w:rPr>
          <w:rFonts w:ascii="Overpass" w:eastAsia="Overpass" w:hAnsi="Overpass" w:cs="Times New Roman"/>
          <w:color w:val="243861"/>
          <w:sz w:val="24"/>
          <w:szCs w:val="24"/>
        </w:rPr>
        <w:t>__________</w:t>
      </w:r>
      <w:r w:rsidR="00484983">
        <w:rPr>
          <w:rFonts w:ascii="Overpass" w:eastAsia="Overpass" w:hAnsi="Overpass" w:cs="Times New Roman"/>
          <w:color w:val="243861"/>
          <w:sz w:val="24"/>
          <w:szCs w:val="24"/>
        </w:rPr>
        <w:t xml:space="preserve"> </w:t>
      </w:r>
    </w:p>
    <w:p w:rsidR="00BC4FF9" w:rsidRPr="00BC4FF9" w:rsidRDefault="006B4263" w:rsidP="00BC4FF9">
      <w:pPr>
        <w:pStyle w:val="Rubrik2"/>
        <w:spacing w:before="0"/>
        <w:rPr>
          <w:sz w:val="22"/>
          <w:szCs w:val="22"/>
        </w:rPr>
      </w:pPr>
      <w:r w:rsidRPr="00BC4FF9">
        <w:rPr>
          <w:sz w:val="22"/>
          <w:szCs w:val="22"/>
        </w:rPr>
        <w:t>Exp.</w:t>
      </w:r>
    </w:p>
    <w:p w:rsidR="00BC4FF9" w:rsidRPr="00435B47" w:rsidRDefault="00435B47" w:rsidP="006978C0">
      <w:pPr>
        <w:spacing w:line="240" w:lineRule="auto"/>
      </w:pPr>
      <w:r w:rsidRPr="00435B47">
        <w:rPr>
          <w:szCs w:val="22"/>
        </w:rPr>
        <w:t>Vård- och omsorgsnämnden</w:t>
      </w:r>
    </w:p>
    <w:sectPr w:rsidR="00BC4FF9" w:rsidRPr="00435B47" w:rsidSect="00697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567" w:left="2438" w:header="454" w:footer="1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63" w:rsidRDefault="006B4263">
      <w:pPr>
        <w:spacing w:line="240" w:lineRule="auto"/>
      </w:pPr>
      <w:r>
        <w:separator/>
      </w:r>
    </w:p>
  </w:endnote>
  <w:endnote w:type="continuationSeparator" w:id="0">
    <w:p w:rsidR="006B4263" w:rsidRDefault="006B4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8" w:rsidRDefault="002B375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30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5216"/>
    </w:tblGrid>
    <w:tr w:rsidR="009E15D4" w:rsidTr="00965D0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965D0B" w:rsidRDefault="006B4263" w:rsidP="00965D0B">
          <w:pPr>
            <w:pStyle w:val="Ledtext"/>
            <w:spacing w:line="276" w:lineRule="auto"/>
            <w:rPr>
              <w:rFonts w:ascii="Overpass" w:hAnsi="Overpass"/>
              <w:color w:val="243861"/>
              <w:sz w:val="14"/>
              <w:lang w:eastAsia="en-US"/>
            </w:rPr>
          </w:pPr>
          <w:r>
            <w:rPr>
              <w:rFonts w:ascii="Overpass" w:hAnsi="Overpass"/>
              <w:color w:val="243861"/>
              <w:sz w:val="14"/>
              <w:lang w:eastAsia="en-US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5D0B" w:rsidRDefault="006B4263" w:rsidP="00965D0B">
          <w:pPr>
            <w:pStyle w:val="Ledtext"/>
            <w:spacing w:line="276" w:lineRule="auto"/>
            <w:rPr>
              <w:rFonts w:ascii="Overpass" w:hAnsi="Overpass"/>
              <w:color w:val="243861"/>
              <w:sz w:val="14"/>
              <w:lang w:eastAsia="en-US"/>
            </w:rPr>
          </w:pPr>
          <w:r>
            <w:rPr>
              <w:rFonts w:ascii="Overpass" w:hAnsi="Overpass"/>
              <w:color w:val="243861"/>
              <w:sz w:val="14"/>
              <w:lang w:eastAsia="en-US"/>
            </w:rPr>
            <w:t>Utdragsbestyrkande</w:t>
          </w:r>
        </w:p>
      </w:tc>
    </w:tr>
    <w:tr w:rsidR="009E15D4" w:rsidTr="00965D0B">
      <w:trPr>
        <w:cantSplit/>
        <w:trHeight w:hRule="exact" w:val="510"/>
      </w:trPr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521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</w:tr>
  </w:tbl>
  <w:p w:rsidR="00A45E64" w:rsidRDefault="00A45E64" w:rsidP="00965D0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5216"/>
    </w:tblGrid>
    <w:tr w:rsidR="009E15D4" w:rsidTr="00965D0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84983" w:rsidRPr="00E479C5" w:rsidRDefault="006B4263" w:rsidP="00484983">
          <w:pPr>
            <w:pStyle w:val="Ledtext"/>
            <w:rPr>
              <w:rFonts w:ascii="Overpass" w:hAnsi="Overpass"/>
              <w:color w:val="243861"/>
              <w:sz w:val="14"/>
            </w:rPr>
          </w:pPr>
          <w:r w:rsidRPr="00E479C5">
            <w:rPr>
              <w:rFonts w:ascii="Overpass" w:hAnsi="Overpass"/>
              <w:color w:val="243861"/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84983" w:rsidRPr="00E479C5" w:rsidRDefault="006B4263" w:rsidP="00484983">
          <w:pPr>
            <w:pStyle w:val="Ledtext"/>
            <w:rPr>
              <w:rFonts w:ascii="Overpass" w:hAnsi="Overpass"/>
              <w:color w:val="243861"/>
              <w:sz w:val="14"/>
            </w:rPr>
          </w:pPr>
          <w:r w:rsidRPr="00E479C5">
            <w:rPr>
              <w:rFonts w:ascii="Overpass" w:hAnsi="Overpass"/>
              <w:color w:val="243861"/>
              <w:sz w:val="14"/>
            </w:rPr>
            <w:t>Utdragsbestyrkande</w:t>
          </w:r>
        </w:p>
      </w:tc>
    </w:tr>
    <w:tr w:rsidR="009E15D4" w:rsidTr="00965D0B">
      <w:trPr>
        <w:cantSplit/>
        <w:trHeight w:hRule="exact" w:val="510"/>
      </w:trPr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521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</w:tr>
  </w:tbl>
  <w:p w:rsidR="00A45E64" w:rsidRDefault="00A45E64" w:rsidP="00484983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63" w:rsidRDefault="006B4263">
      <w:pPr>
        <w:spacing w:line="240" w:lineRule="auto"/>
      </w:pPr>
      <w:r>
        <w:separator/>
      </w:r>
    </w:p>
  </w:footnote>
  <w:footnote w:type="continuationSeparator" w:id="0">
    <w:p w:rsidR="006B4263" w:rsidRDefault="006B4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8" w:rsidRDefault="002B375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2410"/>
      <w:gridCol w:w="1304"/>
      <w:gridCol w:w="1304"/>
    </w:tblGrid>
    <w:tr w:rsidR="009E15D4" w:rsidTr="008B3312">
      <w:trPr>
        <w:cantSplit/>
        <w:trHeight w:val="435"/>
      </w:trPr>
      <w:tc>
        <w:tcPr>
          <w:tcW w:w="5415" w:type="dxa"/>
          <w:vMerge w:val="restart"/>
        </w:tcPr>
        <w:p w:rsidR="002E61EA" w:rsidRPr="00D335CF" w:rsidRDefault="006B4263" w:rsidP="002E61EA">
          <w:pPr>
            <w:pStyle w:val="Sidhuvud"/>
            <w:spacing w:after="240"/>
            <w:rPr>
              <w:rFonts w:ascii="Overpass" w:hAnsi="Overpass"/>
              <w:color w:val="243861"/>
            </w:rPr>
          </w:pPr>
          <w:r w:rsidRPr="00D335CF">
            <w:rPr>
              <w:rFonts w:ascii="Overpass" w:hAnsi="Overpass"/>
              <w:b/>
              <w:bCs/>
              <w:noProof/>
              <w:color w:val="243861"/>
            </w:rPr>
            <w:drawing>
              <wp:inline distT="0" distB="0" distL="0" distR="0">
                <wp:extent cx="2088000" cy="562473"/>
                <wp:effectExtent l="0" t="0" r="7620" b="9525"/>
                <wp:docPr id="3" name="Bildobjekt 3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61EA" w:rsidRPr="00D335CF" w:rsidRDefault="002B3758" w:rsidP="002E61EA">
          <w:pPr>
            <w:pStyle w:val="Sidhuvud"/>
            <w:rPr>
              <w:rFonts w:ascii="Overpass" w:hAnsi="Overpass"/>
              <w:b/>
              <w:bCs/>
              <w:color w:val="243861"/>
              <w:sz w:val="24"/>
              <w:szCs w:val="24"/>
            </w:rPr>
          </w:pPr>
          <w:sdt>
            <w:sdtPr>
              <w:rPr>
                <w:rFonts w:ascii="Overpass" w:hAnsi="Overpass"/>
                <w:b/>
                <w:bCs/>
                <w:color w:val="243861"/>
                <w:sz w:val="24"/>
                <w:szCs w:val="24"/>
              </w:rPr>
              <w:alias w:val="BeslutsInstans"/>
              <w:tag w:val="BeslutsInstans"/>
              <w:id w:val="-1843231641"/>
              <w:placeholder>
                <w:docPart w:val="F33E104202A3482D87B294B9567D734F"/>
              </w:placeholder>
              <w:dataBinding w:xpath="/Global_Decision[1]/DecisionParagraph.Authority.Name[1]" w:storeItemID="{162A4587-D36E-4828-9037-9183FB9B7B75}"/>
              <w:text/>
            </w:sdtPr>
            <w:sdtEndPr/>
            <w:sdtContent>
              <w:r w:rsidR="006B4263">
                <w:rPr>
                  <w:rFonts w:ascii="Overpass" w:hAnsi="Overpass"/>
                  <w:b/>
                  <w:bCs/>
                  <w:color w:val="243861"/>
                  <w:sz w:val="24"/>
                  <w:szCs w:val="24"/>
                </w:rPr>
                <w:t>Kommunfullmäktige</w:t>
              </w:r>
            </w:sdtContent>
          </w:sdt>
        </w:p>
      </w:tc>
      <w:sdt>
        <w:sdtPr>
          <w:rPr>
            <w:rFonts w:ascii="Overpass" w:hAnsi="Overpass"/>
            <w:color w:val="243861"/>
          </w:rPr>
          <w:alias w:val="Dokumenttyp"/>
          <w:tag w:val="Dokumenttyp"/>
          <w:id w:val="-793520809"/>
          <w:text/>
        </w:sdtPr>
        <w:sdtEndPr/>
        <w:sdtContent>
          <w:tc>
            <w:tcPr>
              <w:tcW w:w="3714" w:type="dxa"/>
              <w:gridSpan w:val="2"/>
              <w:vAlign w:val="bottom"/>
            </w:tcPr>
            <w:p w:rsidR="002E61EA" w:rsidRPr="00D335CF" w:rsidRDefault="006B4263" w:rsidP="002E61EA">
              <w:pPr>
                <w:pStyle w:val="Dokumentnamn"/>
                <w:rPr>
                  <w:rFonts w:ascii="Overpass" w:hAnsi="Overpass"/>
                  <w:bCs/>
                  <w:color w:val="243861"/>
                </w:rPr>
              </w:pPr>
              <w:r w:rsidRPr="00D335CF">
                <w:rPr>
                  <w:rFonts w:ascii="Overpass" w:hAnsi="Overpass"/>
                  <w:color w:val="243861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2E61EA" w:rsidRPr="00D335CF" w:rsidRDefault="002E61EA" w:rsidP="002E61EA">
          <w:pPr>
            <w:pStyle w:val="Sidhuvudledtext"/>
            <w:rPr>
              <w:rStyle w:val="Sidnummer"/>
              <w:rFonts w:ascii="Overpass" w:hAnsi="Overpass"/>
              <w:color w:val="243861"/>
            </w:rPr>
          </w:pPr>
        </w:p>
        <w:p w:rsidR="002E61EA" w:rsidRPr="00D335CF" w:rsidRDefault="006B4263" w:rsidP="002E61EA">
          <w:pPr>
            <w:pStyle w:val="Sidhuvud"/>
            <w:rPr>
              <w:rFonts w:ascii="Overpass" w:hAnsi="Overpass"/>
              <w:color w:val="243861"/>
            </w:rPr>
          </w:pPr>
          <w:r w:rsidRPr="00D335CF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D335CF">
            <w:rPr>
              <w:rStyle w:val="Sidnummer"/>
              <w:rFonts w:ascii="Overpass" w:hAnsi="Overpass"/>
              <w:color w:val="243861"/>
            </w:rPr>
            <w:instrText xml:space="preserve"> PAGE </w:instrTex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separate"/>
          </w:r>
          <w:r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D335CF">
            <w:rPr>
              <w:rStyle w:val="Sidnummer"/>
              <w:rFonts w:ascii="Overpass" w:hAnsi="Overpass"/>
              <w:color w:val="243861"/>
            </w:rPr>
            <w:t>(</w: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D335CF">
            <w:rPr>
              <w:rStyle w:val="Sidnummer"/>
              <w:rFonts w:ascii="Overpass" w:hAnsi="Overpass"/>
              <w:color w:val="243861"/>
            </w:rPr>
            <w:instrText xml:space="preserve"> NUMPAGES </w:instrTex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separate"/>
          </w:r>
          <w:r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D335CF">
            <w:rPr>
              <w:rStyle w:val="Sidnummer"/>
              <w:rFonts w:ascii="Overpass" w:hAnsi="Overpass"/>
              <w:color w:val="243861"/>
            </w:rPr>
            <w:t>)</w:t>
          </w:r>
        </w:p>
      </w:tc>
    </w:tr>
    <w:tr w:rsidR="009E15D4" w:rsidTr="008B3312">
      <w:trPr>
        <w:cantSplit/>
        <w:trHeight w:val="480"/>
      </w:trPr>
      <w:tc>
        <w:tcPr>
          <w:tcW w:w="5415" w:type="dxa"/>
          <w:vMerge/>
        </w:tcPr>
        <w:p w:rsidR="002E61EA" w:rsidRPr="00D335CF" w:rsidRDefault="002E61EA" w:rsidP="002E61EA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2410" w:type="dxa"/>
          <w:vAlign w:val="bottom"/>
        </w:tcPr>
        <w:p w:rsidR="002E61EA" w:rsidRPr="00D335CF" w:rsidRDefault="006B4263" w:rsidP="002E61EA">
          <w:pPr>
            <w:pStyle w:val="Sidhuvudledtext"/>
            <w:rPr>
              <w:rFonts w:ascii="Overpass" w:hAnsi="Overpass"/>
              <w:color w:val="243861"/>
            </w:rPr>
          </w:pPr>
          <w:r w:rsidRPr="00D335CF">
            <w:rPr>
              <w:rFonts w:ascii="Overpass" w:hAnsi="Overpass"/>
              <w:color w:val="243861"/>
            </w:rPr>
            <w:t>Sammanträdesdatum</w:t>
          </w:r>
        </w:p>
        <w:sdt>
          <w:sdtPr>
            <w:rPr>
              <w:rFonts w:ascii="Overpass" w:hAnsi="Overpass"/>
              <w:color w:val="243861"/>
            </w:rPr>
            <w:alias w:val="MötesDatum"/>
            <w:tag w:val="MötesDatum"/>
            <w:id w:val="-725530512"/>
            <w:placeholder>
              <w:docPart w:val="05C0E8526C1F42D79933654EE86F392B"/>
            </w:placeholder>
            <w:dataBinding w:xpath="/Global_Decision[1]/DecisionParagraph.Meeting.Date[1]" w:storeItemID="{162A4587-D36E-4828-9037-9183FB9B7B75}"/>
            <w:text/>
          </w:sdtPr>
          <w:sdtEndPr/>
          <w:sdtContent>
            <w:p w:rsidR="002E61EA" w:rsidRPr="00D335CF" w:rsidRDefault="006B4263" w:rsidP="002E61EA">
              <w:pPr>
                <w:pStyle w:val="Sidhuvud"/>
                <w:rPr>
                  <w:rFonts w:ascii="Overpass" w:hAnsi="Overpass"/>
                  <w:color w:val="243861"/>
                </w:rPr>
              </w:pPr>
              <w:r>
                <w:rPr>
                  <w:rFonts w:ascii="Overpass" w:hAnsi="Overpass"/>
                  <w:color w:val="243861"/>
                </w:rPr>
                <w:t>2023-02-27</w:t>
              </w:r>
            </w:p>
          </w:sdtContent>
        </w:sdt>
      </w:tc>
      <w:tc>
        <w:tcPr>
          <w:tcW w:w="2608" w:type="dxa"/>
          <w:gridSpan w:val="2"/>
          <w:vAlign w:val="bottom"/>
        </w:tcPr>
        <w:p w:rsidR="002E61EA" w:rsidRPr="00D335CF" w:rsidRDefault="002E61EA" w:rsidP="002E61EA">
          <w:pPr>
            <w:pStyle w:val="Sidhuvudledtext"/>
            <w:rPr>
              <w:rFonts w:ascii="Overpass" w:hAnsi="Overpass"/>
              <w:color w:val="243861"/>
            </w:rPr>
          </w:pPr>
        </w:p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</w:tr>
    <w:tr w:rsidR="009E15D4" w:rsidTr="008B3312">
      <w:trPr>
        <w:cantSplit/>
        <w:trHeight w:val="480"/>
      </w:trPr>
      <w:tc>
        <w:tcPr>
          <w:tcW w:w="5415" w:type="dxa"/>
          <w:vMerge/>
          <w:vAlign w:val="bottom"/>
        </w:tcPr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410" w:type="dxa"/>
          <w:vAlign w:val="bottom"/>
        </w:tcPr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gridSpan w:val="2"/>
          <w:vAlign w:val="bottom"/>
        </w:tcPr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</w:tr>
  </w:tbl>
  <w:p w:rsidR="00A45E64" w:rsidRDefault="00A45E64" w:rsidP="002E61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Ind w:w="-124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387"/>
      <w:gridCol w:w="2410"/>
      <w:gridCol w:w="1701"/>
      <w:gridCol w:w="1304"/>
    </w:tblGrid>
    <w:tr w:rsidR="009E15D4" w:rsidTr="0042027E">
      <w:trPr>
        <w:cantSplit/>
        <w:trHeight w:val="435"/>
      </w:trPr>
      <w:tc>
        <w:tcPr>
          <w:tcW w:w="5387" w:type="dxa"/>
          <w:vMerge w:val="restart"/>
        </w:tcPr>
        <w:p w:rsidR="00C2712B" w:rsidRPr="00E479C5" w:rsidRDefault="006B4263" w:rsidP="00C2712B">
          <w:pPr>
            <w:spacing w:after="240"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  <w:r w:rsidRPr="00E479C5">
            <w:rPr>
              <w:rFonts w:ascii="Overpass" w:hAnsi="Overpass"/>
              <w:b/>
              <w:bCs/>
              <w:noProof/>
              <w:color w:val="243861"/>
            </w:rPr>
            <w:drawing>
              <wp:inline distT="0" distB="0" distL="0" distR="0">
                <wp:extent cx="2088000" cy="562473"/>
                <wp:effectExtent l="0" t="0" r="7620" b="9525"/>
                <wp:docPr id="5" name="Bildobjekt 5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712B" w:rsidRPr="00E479C5" w:rsidRDefault="002B3758" w:rsidP="00C2712B">
          <w:pPr>
            <w:spacing w:line="240" w:lineRule="auto"/>
            <w:ind w:left="-28"/>
            <w:rPr>
              <w:rFonts w:ascii="Overpass" w:eastAsia="Overpass" w:hAnsi="Overpass" w:cs="Times New Roman"/>
              <w:b/>
              <w:bCs/>
              <w:color w:val="243861"/>
              <w:sz w:val="20"/>
            </w:rPr>
          </w:pPr>
          <w:sdt>
            <w:sdtPr>
              <w:rPr>
                <w:rFonts w:ascii="Overpass" w:eastAsia="Overpass" w:hAnsi="Overpass" w:cs="Times New Roman"/>
                <w:b/>
                <w:bCs/>
                <w:color w:val="243861"/>
                <w:sz w:val="20"/>
              </w:rPr>
              <w:alias w:val="BeslutsInstans"/>
              <w:tag w:val="BeslutsInstans"/>
              <w:id w:val="1660884975"/>
              <w:dataBinding w:xpath="/Global_Decision[1]/DecisionParagraph.Authority.Name[1]" w:storeItemID="{162A4587-D36E-4828-9037-9183FB9B7B75}"/>
              <w:text/>
            </w:sdtPr>
            <w:sdtEndPr/>
            <w:sdtContent>
              <w:r w:rsidR="006B4263">
                <w:rPr>
                  <w:rFonts w:ascii="Overpass" w:eastAsia="Overpass" w:hAnsi="Overpass" w:cs="Times New Roman"/>
                  <w:b/>
                  <w:bCs/>
                  <w:color w:val="243861"/>
                  <w:sz w:val="20"/>
                </w:rPr>
                <w:t>Kommunfullmäktige</w:t>
              </w:r>
            </w:sdtContent>
          </w:sdt>
        </w:p>
      </w:tc>
      <w:sdt>
        <w:sdtPr>
          <w:rPr>
            <w:rFonts w:ascii="Overpass" w:eastAsia="Overpass" w:hAnsi="Overpass" w:cs="Times New Roman"/>
            <w:b/>
            <w:caps/>
            <w:color w:val="243861"/>
            <w:sz w:val="20"/>
          </w:rPr>
          <w:alias w:val="Dokumenttyp"/>
          <w:tag w:val="Dokumenttyp"/>
          <w:id w:val="2108624436"/>
          <w:text/>
        </w:sdtPr>
        <w:sdtEndPr/>
        <w:sdtContent>
          <w:tc>
            <w:tcPr>
              <w:tcW w:w="4111" w:type="dxa"/>
              <w:gridSpan w:val="2"/>
              <w:vAlign w:val="bottom"/>
            </w:tcPr>
            <w:p w:rsidR="00C2712B" w:rsidRPr="00E479C5" w:rsidRDefault="006B4263" w:rsidP="00C2712B">
              <w:pPr>
                <w:spacing w:line="240" w:lineRule="auto"/>
                <w:rPr>
                  <w:rFonts w:ascii="Overpass" w:eastAsia="Overpass" w:hAnsi="Overpass" w:cs="Times New Roman"/>
                  <w:b/>
                  <w:bCs/>
                  <w:caps/>
                  <w:color w:val="243861"/>
                  <w:sz w:val="20"/>
                </w:rPr>
              </w:pPr>
              <w:r w:rsidRPr="00E479C5">
                <w:rPr>
                  <w:rFonts w:ascii="Overpass" w:eastAsia="Overpass" w:hAnsi="Overpass" w:cs="Times New Roman"/>
                  <w:b/>
                  <w:caps/>
                  <w:color w:val="243861"/>
                  <w:sz w:val="20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C2712B" w:rsidRPr="00E479C5" w:rsidRDefault="00C2712B" w:rsidP="00C2712B">
          <w:pPr>
            <w:spacing w:before="60" w:line="240" w:lineRule="auto"/>
            <w:rPr>
              <w:rFonts w:ascii="Overpass" w:eastAsia="Overpass" w:hAnsi="Overpass" w:cs="Times New Roman"/>
              <w:color w:val="243861"/>
              <w:sz w:val="14"/>
            </w:rPr>
          </w:pPr>
        </w:p>
        <w:p w:rsidR="00C2712B" w:rsidRPr="00E479C5" w:rsidRDefault="006B4263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begin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instrText xml:space="preserve"> PAGE </w:instrTex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separate"/>
          </w:r>
          <w:r w:rsidR="002B3758">
            <w:rPr>
              <w:rFonts w:ascii="Overpass" w:eastAsia="Overpass" w:hAnsi="Overpass" w:cs="Times New Roman"/>
              <w:noProof/>
              <w:color w:val="243861"/>
              <w:sz w:val="20"/>
            </w:rPr>
            <w:t>1</w: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end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t>(</w: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begin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instrText xml:space="preserve"> NUMPAGES </w:instrTex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separate"/>
          </w:r>
          <w:r w:rsidR="002B3758">
            <w:rPr>
              <w:rFonts w:ascii="Overpass" w:eastAsia="Overpass" w:hAnsi="Overpass" w:cs="Times New Roman"/>
              <w:noProof/>
              <w:color w:val="243861"/>
              <w:sz w:val="20"/>
            </w:rPr>
            <w:t>1</w: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end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t>)</w:t>
          </w:r>
        </w:p>
      </w:tc>
    </w:tr>
    <w:tr w:rsidR="009E15D4" w:rsidTr="0042027E">
      <w:trPr>
        <w:cantSplit/>
        <w:trHeight w:val="480"/>
      </w:trPr>
      <w:tc>
        <w:tcPr>
          <w:tcW w:w="5387" w:type="dxa"/>
          <w:vMerge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  <w:tc>
        <w:tcPr>
          <w:tcW w:w="2410" w:type="dxa"/>
          <w:vAlign w:val="bottom"/>
        </w:tcPr>
        <w:p w:rsidR="00C2712B" w:rsidRPr="00E479C5" w:rsidRDefault="006B4263" w:rsidP="00C2712B">
          <w:pPr>
            <w:spacing w:before="60" w:line="240" w:lineRule="auto"/>
            <w:rPr>
              <w:rFonts w:ascii="Overpass" w:eastAsia="Overpass" w:hAnsi="Overpass" w:cs="Times New Roman"/>
              <w:color w:val="243861"/>
              <w:sz w:val="14"/>
            </w:rPr>
          </w:pPr>
          <w:r w:rsidRPr="00E479C5">
            <w:rPr>
              <w:rFonts w:ascii="Overpass" w:eastAsia="Overpass" w:hAnsi="Overpass" w:cs="Times New Roman"/>
              <w:color w:val="243861"/>
              <w:sz w:val="14"/>
            </w:rPr>
            <w:t>Sammanträdesdatum</w:t>
          </w:r>
        </w:p>
        <w:sdt>
          <w:sdtPr>
            <w:rPr>
              <w:rFonts w:ascii="Overpass" w:eastAsia="Overpass" w:hAnsi="Overpass" w:cs="Times New Roman"/>
              <w:color w:val="243861"/>
              <w:sz w:val="20"/>
            </w:rPr>
            <w:alias w:val="MötesDatum"/>
            <w:tag w:val="MötesDatum"/>
            <w:id w:val="639779346"/>
            <w:dataBinding w:xpath="/Global_Decision[1]/DecisionParagraph.Meeting.Date[1]" w:storeItemID="{162A4587-D36E-4828-9037-9183FB9B7B75}"/>
            <w:text/>
          </w:sdtPr>
          <w:sdtEndPr/>
          <w:sdtContent>
            <w:p w:rsidR="00C2712B" w:rsidRPr="00E479C5" w:rsidRDefault="006B4263" w:rsidP="00C2712B">
              <w:pPr>
                <w:spacing w:line="240" w:lineRule="auto"/>
                <w:rPr>
                  <w:rFonts w:ascii="Overpass" w:eastAsia="Overpass" w:hAnsi="Overpass" w:cs="Times New Roman"/>
                  <w:color w:val="243861"/>
                  <w:sz w:val="20"/>
                </w:rPr>
              </w:pPr>
              <w:r>
                <w:rPr>
                  <w:rFonts w:ascii="Overpass" w:eastAsia="Overpass" w:hAnsi="Overpass" w:cs="Times New Roman"/>
                  <w:color w:val="243861"/>
                  <w:sz w:val="20"/>
                </w:rPr>
                <w:t>2023-02-27</w:t>
              </w:r>
            </w:p>
          </w:sdtContent>
        </w:sdt>
      </w:tc>
      <w:tc>
        <w:tcPr>
          <w:tcW w:w="3005" w:type="dxa"/>
          <w:gridSpan w:val="2"/>
          <w:vAlign w:val="bottom"/>
        </w:tcPr>
        <w:p w:rsidR="00C2712B" w:rsidRPr="00E479C5" w:rsidRDefault="00C2712B" w:rsidP="00C2712B">
          <w:pPr>
            <w:spacing w:before="60" w:line="240" w:lineRule="auto"/>
            <w:rPr>
              <w:rFonts w:ascii="Overpass" w:eastAsia="Overpass" w:hAnsi="Overpass" w:cs="Times New Roman"/>
              <w:color w:val="243861"/>
              <w:sz w:val="14"/>
            </w:rPr>
          </w:pPr>
        </w:p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</w:tr>
    <w:tr w:rsidR="009E15D4" w:rsidTr="0042027E">
      <w:trPr>
        <w:cantSplit/>
        <w:trHeight w:val="480"/>
      </w:trPr>
      <w:tc>
        <w:tcPr>
          <w:tcW w:w="5387" w:type="dxa"/>
          <w:vMerge/>
          <w:vAlign w:val="bottom"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  <w:tc>
        <w:tcPr>
          <w:tcW w:w="2410" w:type="dxa"/>
          <w:vAlign w:val="bottom"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  <w:tc>
        <w:tcPr>
          <w:tcW w:w="3005" w:type="dxa"/>
          <w:gridSpan w:val="2"/>
          <w:vAlign w:val="bottom"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</w:tr>
  </w:tbl>
  <w:p w:rsidR="00A45E64" w:rsidRPr="00BC4FF9" w:rsidRDefault="00A45E64" w:rsidP="00BC4FF9">
    <w:pPr>
      <w:pStyle w:val="Sidhuvud"/>
      <w:tabs>
        <w:tab w:val="center" w:pos="4536"/>
        <w:tab w:val="right" w:pos="9072"/>
      </w:tabs>
      <w:rPr>
        <w:rFonts w:ascii="Overpass" w:hAnsi="Overpass"/>
        <w:color w:val="243861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E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D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94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4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A3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08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C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0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5258FB"/>
    <w:rsid w:val="0000633C"/>
    <w:rsid w:val="0001060E"/>
    <w:rsid w:val="000116E9"/>
    <w:rsid w:val="00011A60"/>
    <w:rsid w:val="0001491E"/>
    <w:rsid w:val="00017298"/>
    <w:rsid w:val="00024FE7"/>
    <w:rsid w:val="0002645A"/>
    <w:rsid w:val="000335B3"/>
    <w:rsid w:val="00036CCD"/>
    <w:rsid w:val="00037330"/>
    <w:rsid w:val="000378E0"/>
    <w:rsid w:val="00037F70"/>
    <w:rsid w:val="00040DC3"/>
    <w:rsid w:val="00040E2E"/>
    <w:rsid w:val="00041988"/>
    <w:rsid w:val="00044C23"/>
    <w:rsid w:val="000474F9"/>
    <w:rsid w:val="00051634"/>
    <w:rsid w:val="00055670"/>
    <w:rsid w:val="000568A6"/>
    <w:rsid w:val="00056BE6"/>
    <w:rsid w:val="000637E9"/>
    <w:rsid w:val="0006634E"/>
    <w:rsid w:val="00072CE9"/>
    <w:rsid w:val="00072D69"/>
    <w:rsid w:val="00083B28"/>
    <w:rsid w:val="00086378"/>
    <w:rsid w:val="000875A0"/>
    <w:rsid w:val="00091E15"/>
    <w:rsid w:val="00092921"/>
    <w:rsid w:val="00095EB9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1059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3E02"/>
    <w:rsid w:val="00176131"/>
    <w:rsid w:val="00176B21"/>
    <w:rsid w:val="00177D94"/>
    <w:rsid w:val="0018103C"/>
    <w:rsid w:val="00184BA5"/>
    <w:rsid w:val="001854DC"/>
    <w:rsid w:val="00186183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4C9"/>
    <w:rsid w:val="001B3DDB"/>
    <w:rsid w:val="001B50AF"/>
    <w:rsid w:val="001B7262"/>
    <w:rsid w:val="001C407C"/>
    <w:rsid w:val="001C4275"/>
    <w:rsid w:val="001C5836"/>
    <w:rsid w:val="001C69E2"/>
    <w:rsid w:val="001D11EE"/>
    <w:rsid w:val="001D2413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67C8"/>
    <w:rsid w:val="00237D57"/>
    <w:rsid w:val="002443BC"/>
    <w:rsid w:val="00246BD7"/>
    <w:rsid w:val="00246CAA"/>
    <w:rsid w:val="002502F5"/>
    <w:rsid w:val="002504DF"/>
    <w:rsid w:val="00250B6E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061A"/>
    <w:rsid w:val="002A32B5"/>
    <w:rsid w:val="002A3AB7"/>
    <w:rsid w:val="002A5C88"/>
    <w:rsid w:val="002A7C0C"/>
    <w:rsid w:val="002B3758"/>
    <w:rsid w:val="002B63D9"/>
    <w:rsid w:val="002B6D25"/>
    <w:rsid w:val="002C0248"/>
    <w:rsid w:val="002C6C69"/>
    <w:rsid w:val="002D125A"/>
    <w:rsid w:val="002D23CD"/>
    <w:rsid w:val="002D245C"/>
    <w:rsid w:val="002D2C68"/>
    <w:rsid w:val="002D42F4"/>
    <w:rsid w:val="002D49FA"/>
    <w:rsid w:val="002E17B4"/>
    <w:rsid w:val="002E55D4"/>
    <w:rsid w:val="002E5D5B"/>
    <w:rsid w:val="002E61EA"/>
    <w:rsid w:val="002E6E22"/>
    <w:rsid w:val="002E773D"/>
    <w:rsid w:val="002F094E"/>
    <w:rsid w:val="002F150D"/>
    <w:rsid w:val="002F2845"/>
    <w:rsid w:val="002F5003"/>
    <w:rsid w:val="002F67BE"/>
    <w:rsid w:val="00307D08"/>
    <w:rsid w:val="00310BB1"/>
    <w:rsid w:val="0031139E"/>
    <w:rsid w:val="00312B2B"/>
    <w:rsid w:val="00313740"/>
    <w:rsid w:val="00313882"/>
    <w:rsid w:val="00320E41"/>
    <w:rsid w:val="003215E7"/>
    <w:rsid w:val="003230C2"/>
    <w:rsid w:val="003231CC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8770F"/>
    <w:rsid w:val="00397252"/>
    <w:rsid w:val="003A2037"/>
    <w:rsid w:val="003A343F"/>
    <w:rsid w:val="003A6AB3"/>
    <w:rsid w:val="003A74A4"/>
    <w:rsid w:val="003A79FB"/>
    <w:rsid w:val="003B1F85"/>
    <w:rsid w:val="003B2D44"/>
    <w:rsid w:val="003B661D"/>
    <w:rsid w:val="003D1C41"/>
    <w:rsid w:val="003D2454"/>
    <w:rsid w:val="003D2C50"/>
    <w:rsid w:val="003E4B5A"/>
    <w:rsid w:val="003E4E21"/>
    <w:rsid w:val="003E5630"/>
    <w:rsid w:val="003E79C7"/>
    <w:rsid w:val="003F0C7D"/>
    <w:rsid w:val="003F510F"/>
    <w:rsid w:val="003F52A1"/>
    <w:rsid w:val="003F61A8"/>
    <w:rsid w:val="00400EE8"/>
    <w:rsid w:val="00401F39"/>
    <w:rsid w:val="0040232C"/>
    <w:rsid w:val="00402BFE"/>
    <w:rsid w:val="0040697E"/>
    <w:rsid w:val="004073A5"/>
    <w:rsid w:val="00412701"/>
    <w:rsid w:val="004167CC"/>
    <w:rsid w:val="00423AE9"/>
    <w:rsid w:val="00430AD9"/>
    <w:rsid w:val="00431512"/>
    <w:rsid w:val="004333AA"/>
    <w:rsid w:val="00435B47"/>
    <w:rsid w:val="00441FFA"/>
    <w:rsid w:val="004440A3"/>
    <w:rsid w:val="0044492E"/>
    <w:rsid w:val="00445B00"/>
    <w:rsid w:val="004472AB"/>
    <w:rsid w:val="00447386"/>
    <w:rsid w:val="00451495"/>
    <w:rsid w:val="004515F3"/>
    <w:rsid w:val="00452E1D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4983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2E4E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2A7F"/>
    <w:rsid w:val="005138D5"/>
    <w:rsid w:val="005177C8"/>
    <w:rsid w:val="005203BF"/>
    <w:rsid w:val="005217F9"/>
    <w:rsid w:val="00522734"/>
    <w:rsid w:val="00523175"/>
    <w:rsid w:val="005258FB"/>
    <w:rsid w:val="00526094"/>
    <w:rsid w:val="00527647"/>
    <w:rsid w:val="00527F55"/>
    <w:rsid w:val="00533997"/>
    <w:rsid w:val="00535B74"/>
    <w:rsid w:val="00537C55"/>
    <w:rsid w:val="005517C6"/>
    <w:rsid w:val="00552E5D"/>
    <w:rsid w:val="005562F7"/>
    <w:rsid w:val="00556770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97E60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4C23"/>
    <w:rsid w:val="005D6C2F"/>
    <w:rsid w:val="005D7319"/>
    <w:rsid w:val="005D7923"/>
    <w:rsid w:val="005E5EF0"/>
    <w:rsid w:val="005F12BA"/>
    <w:rsid w:val="005F22F0"/>
    <w:rsid w:val="005F2B8E"/>
    <w:rsid w:val="006005A7"/>
    <w:rsid w:val="00600CC4"/>
    <w:rsid w:val="00601420"/>
    <w:rsid w:val="00607E6D"/>
    <w:rsid w:val="00613FEF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F99"/>
    <w:rsid w:val="006615D0"/>
    <w:rsid w:val="00662D43"/>
    <w:rsid w:val="00664AF8"/>
    <w:rsid w:val="0066651B"/>
    <w:rsid w:val="0066672B"/>
    <w:rsid w:val="006678D7"/>
    <w:rsid w:val="006711A3"/>
    <w:rsid w:val="00671616"/>
    <w:rsid w:val="00672ACE"/>
    <w:rsid w:val="00673C22"/>
    <w:rsid w:val="0068197C"/>
    <w:rsid w:val="006879DD"/>
    <w:rsid w:val="00687A48"/>
    <w:rsid w:val="006921FE"/>
    <w:rsid w:val="00695DFC"/>
    <w:rsid w:val="0069696B"/>
    <w:rsid w:val="006978C0"/>
    <w:rsid w:val="006A0C23"/>
    <w:rsid w:val="006A0CF7"/>
    <w:rsid w:val="006A489D"/>
    <w:rsid w:val="006A51C1"/>
    <w:rsid w:val="006A70A1"/>
    <w:rsid w:val="006B0841"/>
    <w:rsid w:val="006B1931"/>
    <w:rsid w:val="006B3162"/>
    <w:rsid w:val="006B4263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3C93"/>
    <w:rsid w:val="006D4768"/>
    <w:rsid w:val="006D66A9"/>
    <w:rsid w:val="006E1DC4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26B8"/>
    <w:rsid w:val="007242E0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6AE6"/>
    <w:rsid w:val="007A76D5"/>
    <w:rsid w:val="007B6371"/>
    <w:rsid w:val="007C273F"/>
    <w:rsid w:val="007C3169"/>
    <w:rsid w:val="007C32B5"/>
    <w:rsid w:val="007C4A77"/>
    <w:rsid w:val="007D08C1"/>
    <w:rsid w:val="007D4E46"/>
    <w:rsid w:val="007E1B50"/>
    <w:rsid w:val="007E1E9E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42096"/>
    <w:rsid w:val="00854599"/>
    <w:rsid w:val="00864476"/>
    <w:rsid w:val="00865F74"/>
    <w:rsid w:val="00867DCF"/>
    <w:rsid w:val="00874470"/>
    <w:rsid w:val="00876B2C"/>
    <w:rsid w:val="00877C1F"/>
    <w:rsid w:val="00880BD4"/>
    <w:rsid w:val="00883B79"/>
    <w:rsid w:val="00886424"/>
    <w:rsid w:val="00886936"/>
    <w:rsid w:val="008921BB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06ED9"/>
    <w:rsid w:val="0092333B"/>
    <w:rsid w:val="00923D79"/>
    <w:rsid w:val="009240C6"/>
    <w:rsid w:val="00925265"/>
    <w:rsid w:val="00927B2F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1FE5"/>
    <w:rsid w:val="0096251C"/>
    <w:rsid w:val="0096286B"/>
    <w:rsid w:val="009634D1"/>
    <w:rsid w:val="00965D0B"/>
    <w:rsid w:val="009672F0"/>
    <w:rsid w:val="009713FE"/>
    <w:rsid w:val="009717E8"/>
    <w:rsid w:val="00977805"/>
    <w:rsid w:val="009812D7"/>
    <w:rsid w:val="009969B2"/>
    <w:rsid w:val="00996E74"/>
    <w:rsid w:val="009970FC"/>
    <w:rsid w:val="009973CD"/>
    <w:rsid w:val="00997952"/>
    <w:rsid w:val="009A3377"/>
    <w:rsid w:val="009A375A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3EF9"/>
    <w:rsid w:val="009E15D4"/>
    <w:rsid w:val="009E19A8"/>
    <w:rsid w:val="009E203B"/>
    <w:rsid w:val="009E50C5"/>
    <w:rsid w:val="009F111F"/>
    <w:rsid w:val="009F3A1F"/>
    <w:rsid w:val="009F421F"/>
    <w:rsid w:val="00A01A91"/>
    <w:rsid w:val="00A05C5E"/>
    <w:rsid w:val="00A05F46"/>
    <w:rsid w:val="00A10BD1"/>
    <w:rsid w:val="00A117DC"/>
    <w:rsid w:val="00A124BF"/>
    <w:rsid w:val="00A1301B"/>
    <w:rsid w:val="00A14CF7"/>
    <w:rsid w:val="00A232B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56C9A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D0E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4F75"/>
    <w:rsid w:val="00AB12D9"/>
    <w:rsid w:val="00AB2B77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1356"/>
    <w:rsid w:val="00B734E5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B56F5"/>
    <w:rsid w:val="00BC3171"/>
    <w:rsid w:val="00BC4FF9"/>
    <w:rsid w:val="00BC70AB"/>
    <w:rsid w:val="00BD1DCF"/>
    <w:rsid w:val="00BD3DDA"/>
    <w:rsid w:val="00BD46A1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3B5"/>
    <w:rsid w:val="00C22B4F"/>
    <w:rsid w:val="00C237E0"/>
    <w:rsid w:val="00C268C0"/>
    <w:rsid w:val="00C2712B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047D"/>
    <w:rsid w:val="00CB5F13"/>
    <w:rsid w:val="00CB71AC"/>
    <w:rsid w:val="00CB7B9E"/>
    <w:rsid w:val="00CD6C92"/>
    <w:rsid w:val="00CE396B"/>
    <w:rsid w:val="00CE3D93"/>
    <w:rsid w:val="00CF2B0B"/>
    <w:rsid w:val="00CF467F"/>
    <w:rsid w:val="00CF7643"/>
    <w:rsid w:val="00CF7F32"/>
    <w:rsid w:val="00D049A7"/>
    <w:rsid w:val="00D04B48"/>
    <w:rsid w:val="00D100E5"/>
    <w:rsid w:val="00D13902"/>
    <w:rsid w:val="00D143FA"/>
    <w:rsid w:val="00D16653"/>
    <w:rsid w:val="00D17004"/>
    <w:rsid w:val="00D17E8B"/>
    <w:rsid w:val="00D2031F"/>
    <w:rsid w:val="00D22544"/>
    <w:rsid w:val="00D22B9C"/>
    <w:rsid w:val="00D2495B"/>
    <w:rsid w:val="00D25BD0"/>
    <w:rsid w:val="00D25FB7"/>
    <w:rsid w:val="00D335CF"/>
    <w:rsid w:val="00D34728"/>
    <w:rsid w:val="00D35220"/>
    <w:rsid w:val="00D41267"/>
    <w:rsid w:val="00D45332"/>
    <w:rsid w:val="00D5096E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5FEA"/>
    <w:rsid w:val="00D8545D"/>
    <w:rsid w:val="00D85BDC"/>
    <w:rsid w:val="00D873ED"/>
    <w:rsid w:val="00D910B1"/>
    <w:rsid w:val="00D91731"/>
    <w:rsid w:val="00D959CA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D7206"/>
    <w:rsid w:val="00DE21B6"/>
    <w:rsid w:val="00DF1048"/>
    <w:rsid w:val="00DF23E0"/>
    <w:rsid w:val="00DF5A92"/>
    <w:rsid w:val="00DF67AE"/>
    <w:rsid w:val="00DF780F"/>
    <w:rsid w:val="00E05B1C"/>
    <w:rsid w:val="00E07BAE"/>
    <w:rsid w:val="00E1031C"/>
    <w:rsid w:val="00E11EA1"/>
    <w:rsid w:val="00E13199"/>
    <w:rsid w:val="00E14100"/>
    <w:rsid w:val="00E20E04"/>
    <w:rsid w:val="00E3096B"/>
    <w:rsid w:val="00E310F0"/>
    <w:rsid w:val="00E34459"/>
    <w:rsid w:val="00E432D5"/>
    <w:rsid w:val="00E479C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0E26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3269"/>
    <w:rsid w:val="00EA4A92"/>
    <w:rsid w:val="00EB1BA6"/>
    <w:rsid w:val="00EB31E5"/>
    <w:rsid w:val="00EB4B01"/>
    <w:rsid w:val="00EB646D"/>
    <w:rsid w:val="00EC5E92"/>
    <w:rsid w:val="00ED26ED"/>
    <w:rsid w:val="00ED4B13"/>
    <w:rsid w:val="00ED627E"/>
    <w:rsid w:val="00EE0445"/>
    <w:rsid w:val="00EE2FB8"/>
    <w:rsid w:val="00EF115A"/>
    <w:rsid w:val="00EF3950"/>
    <w:rsid w:val="00EF3D25"/>
    <w:rsid w:val="00EF40C1"/>
    <w:rsid w:val="00F02CC3"/>
    <w:rsid w:val="00F10101"/>
    <w:rsid w:val="00F10798"/>
    <w:rsid w:val="00F229BF"/>
    <w:rsid w:val="00F22C8C"/>
    <w:rsid w:val="00F27678"/>
    <w:rsid w:val="00F30358"/>
    <w:rsid w:val="00F360B5"/>
    <w:rsid w:val="00F3739E"/>
    <w:rsid w:val="00F37A73"/>
    <w:rsid w:val="00F37EB4"/>
    <w:rsid w:val="00F37EBD"/>
    <w:rsid w:val="00F404F2"/>
    <w:rsid w:val="00F4108D"/>
    <w:rsid w:val="00F43E0E"/>
    <w:rsid w:val="00F44466"/>
    <w:rsid w:val="00F537B7"/>
    <w:rsid w:val="00F564CA"/>
    <w:rsid w:val="00F56E71"/>
    <w:rsid w:val="00F60EEF"/>
    <w:rsid w:val="00F61A07"/>
    <w:rsid w:val="00F70507"/>
    <w:rsid w:val="00F706C1"/>
    <w:rsid w:val="00F739A3"/>
    <w:rsid w:val="00F76400"/>
    <w:rsid w:val="00F77D72"/>
    <w:rsid w:val="00F82C19"/>
    <w:rsid w:val="00F833D2"/>
    <w:rsid w:val="00F83CD8"/>
    <w:rsid w:val="00F84544"/>
    <w:rsid w:val="00F85081"/>
    <w:rsid w:val="00F87536"/>
    <w:rsid w:val="00F9009F"/>
    <w:rsid w:val="00F90CB1"/>
    <w:rsid w:val="00F9140D"/>
    <w:rsid w:val="00F91CF5"/>
    <w:rsid w:val="00F9304F"/>
    <w:rsid w:val="00F9462F"/>
    <w:rsid w:val="00F95AF4"/>
    <w:rsid w:val="00F9696A"/>
    <w:rsid w:val="00FA2FB6"/>
    <w:rsid w:val="00FA4BA2"/>
    <w:rsid w:val="00FB331A"/>
    <w:rsid w:val="00FB41E3"/>
    <w:rsid w:val="00FB648E"/>
    <w:rsid w:val="00FC0363"/>
    <w:rsid w:val="00FC2D8B"/>
    <w:rsid w:val="00FC7967"/>
    <w:rsid w:val="00FD2613"/>
    <w:rsid w:val="00FD41EC"/>
    <w:rsid w:val="00FD59EB"/>
    <w:rsid w:val="00FD5B42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96F78-27F7-4E5C-A2D9-06C7E4EC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F75"/>
    <w:pPr>
      <w:spacing w:line="276" w:lineRule="auto"/>
    </w:pPr>
    <w:rPr>
      <w:color w:val="243861" w:themeColor="accent1"/>
      <w:sz w:val="22"/>
    </w:rPr>
  </w:style>
  <w:style w:type="paragraph" w:styleId="Rubrik1">
    <w:name w:val="heading 1"/>
    <w:basedOn w:val="Normal"/>
    <w:next w:val="Brdtext"/>
    <w:qFormat/>
    <w:rsid w:val="00613FEF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613FEF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613FEF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B734E5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2D125A"/>
    <w:rPr>
      <w:b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734E5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B734E5"/>
    <w:rPr>
      <w:rFonts w:asciiTheme="minorHAnsi" w:hAnsiTheme="minorHAnsi"/>
      <w:iCs/>
      <w:color w:val="EA6444" w:themeColor="accent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EA6444" w:themeColor="accent2"/>
      <w:u w:val="single"/>
    </w:rPr>
  </w:style>
  <w:style w:type="paragraph" w:styleId="Ingetavstnd">
    <w:name w:val="No Spacing"/>
    <w:uiPriority w:val="1"/>
    <w:qFormat/>
    <w:rsid w:val="00AA4F75"/>
    <w:rPr>
      <w:color w:val="243861" w:themeColor="accent1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613FEF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613FEF"/>
    <w:rPr>
      <w:rFonts w:asciiTheme="majorHAnsi" w:eastAsiaTheme="majorEastAsia" w:hAnsiTheme="majorHAnsi" w:cstheme="majorBidi"/>
      <w:color w:val="EA6444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243861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EA64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24386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243861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243861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23175"/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243861" w:themeColor="accent1" w:shadow="1"/>
        <w:left w:val="single" w:sz="2" w:space="10" w:color="243861" w:themeColor="accent1" w:shadow="1"/>
        <w:bottom w:val="single" w:sz="2" w:space="10" w:color="243861" w:themeColor="accent1" w:shadow="1"/>
        <w:right w:val="single" w:sz="2" w:space="10" w:color="243861" w:themeColor="accent1" w:shadow="1"/>
      </w:pBdr>
      <w:ind w:left="1152" w:right="1152"/>
    </w:pPr>
    <w:rPr>
      <w:rFonts w:eastAsiaTheme="minorEastAsia"/>
      <w:i/>
      <w:iCs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b/>
      <w:bCs/>
    </w:rPr>
  </w:style>
  <w:style w:type="character" w:customStyle="1" w:styleId="Formatmall2">
    <w:name w:val="Formatmall2"/>
    <w:basedOn w:val="Standardstycketeckensnitt"/>
    <w:uiPriority w:val="1"/>
    <w:rsid w:val="00AB2B77"/>
    <w:rPr>
      <w:color w:val="000000" w:themeColor="text1"/>
    </w:rPr>
  </w:style>
  <w:style w:type="character" w:customStyle="1" w:styleId="Formatmall3">
    <w:name w:val="Formatmall3"/>
    <w:basedOn w:val="Standardstycketeckensnitt"/>
    <w:uiPriority w:val="1"/>
    <w:rsid w:val="00AB2B77"/>
    <w:rPr>
      <w:color w:val="000000" w:themeColor="text1"/>
    </w:rPr>
  </w:style>
  <w:style w:type="character" w:customStyle="1" w:styleId="Formatmall4">
    <w:name w:val="Formatmall4"/>
    <w:basedOn w:val="Standardstycketeckensnitt"/>
    <w:uiPriority w:val="1"/>
    <w:rsid w:val="00AB2B77"/>
    <w:rPr>
      <w:color w:val="000000" w:themeColor="text1"/>
    </w:rPr>
  </w:style>
  <w:style w:type="paragraph" w:customStyle="1" w:styleId="Ledtext">
    <w:name w:val="Ledtext"/>
    <w:basedOn w:val="Tabellinnehll"/>
    <w:rsid w:val="00484983"/>
    <w:rPr>
      <w:color w:val="EA6444" w:themeColor="accent2"/>
      <w:sz w:val="16"/>
    </w:rPr>
  </w:style>
  <w:style w:type="paragraph" w:customStyle="1" w:styleId="Dokumentnamn">
    <w:name w:val="Dokumentnamn"/>
    <w:basedOn w:val="Sidhuvud"/>
    <w:rsid w:val="002E61EA"/>
    <w:rPr>
      <w:b/>
      <w:caps/>
      <w:color w:val="EA6444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srv113\admdata\mallar\office\Administration\Tj&#228;nste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4A7D5AD7A4734A253B293F10CA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D6B19-3B8D-47C9-861E-B3D98528E84C}"/>
      </w:docPartPr>
      <w:docPartBody>
        <w:p w:rsidR="00883B79" w:rsidRDefault="00195566" w:rsidP="001B34C9">
          <w:pPr>
            <w:pStyle w:val="AAA4A7D5AD7A4734A253B293F10CA5A221"/>
          </w:pPr>
          <w:r w:rsidRPr="005258FB">
            <w:rPr>
              <w:rStyle w:val="Platshllartext"/>
            </w:rPr>
            <w:t>[Titel]</w:t>
          </w:r>
        </w:p>
      </w:docPartBody>
    </w:docPart>
    <w:docPart>
      <w:docPartPr>
        <w:name w:val="05AF6A3180FB4F41A479546ADBABC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5D9AE-FD3C-4020-A36D-BA2D2D75B3CE}"/>
      </w:docPartPr>
      <w:docPartBody>
        <w:p w:rsidR="00EA3269" w:rsidRDefault="00195566" w:rsidP="00250B6E">
          <w:pPr>
            <w:pStyle w:val="05AF6A3180FB4F41A479546ADBABCFF626"/>
          </w:pPr>
          <w:r w:rsidRPr="002367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3C8EED6B28414189A3B078CEA07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C9BC8-0324-403B-8C59-9223CD06E2EB}"/>
      </w:docPartPr>
      <w:docPartBody>
        <w:p w:rsidR="00EA3269" w:rsidRDefault="00195566" w:rsidP="00250B6E">
          <w:pPr>
            <w:pStyle w:val="463C8EED6B28414189A3B078CEA07F8B24"/>
          </w:pPr>
          <w:r w:rsidRPr="002367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02F74EE8224A6FA6B25A75C9499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7B2B1-FDA0-41D3-A99C-4FC4CCDDF1D6}"/>
      </w:docPartPr>
      <w:docPartBody>
        <w:p w:rsidR="00556770" w:rsidRDefault="00195566" w:rsidP="00250B6E">
          <w:pPr>
            <w:pStyle w:val="2B02F74EE8224A6FA6B25A75C949969113"/>
          </w:pPr>
          <w:r w:rsidRPr="002367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6A859389F1462FB6D3E5F8614FA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AC6CE-8D47-40F6-BF00-FE97E7F44623}"/>
      </w:docPartPr>
      <w:docPartBody>
        <w:p w:rsidR="004C2E4E" w:rsidRDefault="00195566" w:rsidP="00250B6E">
          <w:pPr>
            <w:pStyle w:val="FD6A859389F1462FB6D3E5F8614FA1B08"/>
          </w:pPr>
          <w:r>
            <w:rPr>
              <w:rStyle w:val="Platshllartext"/>
            </w:rPr>
            <w:t>Titel Namn tjänsteskrivelse Datum samt eventuell Bilaga.</w:t>
          </w:r>
        </w:p>
      </w:docPartBody>
    </w:docPart>
    <w:docPart>
      <w:docPartPr>
        <w:name w:val="4ADB9180D69840AAB958BF93DC3A0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1F8E8-E0F7-469E-B04B-8F00AD93739F}"/>
      </w:docPartPr>
      <w:docPartBody>
        <w:p w:rsidR="00673C22" w:rsidRDefault="00195566" w:rsidP="00250B6E">
          <w:pPr>
            <w:pStyle w:val="4ADB9180D69840AAB958BF93DC3A0F0C4"/>
          </w:pPr>
          <w:r>
            <w:rPr>
              <w:rStyle w:val="Platshllartext"/>
            </w:rPr>
            <w:t>Paragraf</w:t>
          </w:r>
        </w:p>
      </w:docPartBody>
    </w:docPart>
    <w:docPart>
      <w:docPartPr>
        <w:name w:val="BFA69715176842AA8112F5C59BA1A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51DA4-5563-492B-8A9A-91E5707B4AC4}"/>
      </w:docPartPr>
      <w:docPartBody>
        <w:p w:rsidR="00673C22" w:rsidRDefault="00195566" w:rsidP="00250B6E">
          <w:pPr>
            <w:pStyle w:val="BFA69715176842AA8112F5C59BA1A58A4"/>
          </w:pPr>
          <w:r>
            <w:rPr>
              <w:rStyle w:val="Platshllartext"/>
            </w:rPr>
            <w:t>Ärendenummer</w:t>
          </w:r>
        </w:p>
      </w:docPartBody>
    </w:docPart>
    <w:docPart>
      <w:docPartPr>
        <w:name w:val="F33E104202A3482D87B294B9567D7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31490-BAB2-405C-8C05-06D3BAF26CD7}"/>
      </w:docPartPr>
      <w:docPartBody>
        <w:p w:rsidR="000B3CFA" w:rsidRDefault="00195566" w:rsidP="00250B6E">
          <w:pPr>
            <w:pStyle w:val="F33E104202A3482D87B294B9567D734F"/>
          </w:pPr>
          <w:r w:rsidRPr="001D2413">
            <w:rPr>
              <w:rStyle w:val="Platshllartext"/>
              <w:rFonts w:ascii="CG Omega" w:hAnsi="CG Omega"/>
              <w:color w:val="auto"/>
              <w:sz w:val="24"/>
              <w:szCs w:val="24"/>
            </w:rPr>
            <w:t>Nämnd/styrelse</w:t>
          </w:r>
        </w:p>
      </w:docPartBody>
    </w:docPart>
    <w:docPart>
      <w:docPartPr>
        <w:name w:val="05C0E8526C1F42D79933654EE86F3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2B709-AE88-41FD-BCC9-19FA1A9528E1}"/>
      </w:docPartPr>
      <w:docPartBody>
        <w:p w:rsidR="000B3CFA" w:rsidRDefault="00195566" w:rsidP="00250B6E">
          <w:pPr>
            <w:pStyle w:val="05C0E8526C1F42D79933654EE86F392B"/>
          </w:pPr>
          <w:r>
            <w:rPr>
              <w:rFonts w:ascii="CG Omega" w:hAnsi="CG Omega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C"/>
    <w:rsid w:val="00023CA4"/>
    <w:rsid w:val="000B3CFA"/>
    <w:rsid w:val="00122876"/>
    <w:rsid w:val="00195566"/>
    <w:rsid w:val="001B34C9"/>
    <w:rsid w:val="001F4155"/>
    <w:rsid w:val="002179D6"/>
    <w:rsid w:val="00235959"/>
    <w:rsid w:val="00250B6E"/>
    <w:rsid w:val="003D59AF"/>
    <w:rsid w:val="003E61AA"/>
    <w:rsid w:val="004C2E4E"/>
    <w:rsid w:val="004C5DD1"/>
    <w:rsid w:val="004E4AA7"/>
    <w:rsid w:val="00503C47"/>
    <w:rsid w:val="00556770"/>
    <w:rsid w:val="005C37A0"/>
    <w:rsid w:val="005F04BF"/>
    <w:rsid w:val="00673C22"/>
    <w:rsid w:val="006C4C1A"/>
    <w:rsid w:val="006E22CC"/>
    <w:rsid w:val="00883B79"/>
    <w:rsid w:val="00BC14E6"/>
    <w:rsid w:val="00CE50A6"/>
    <w:rsid w:val="00D83ECC"/>
    <w:rsid w:val="00E63B74"/>
    <w:rsid w:val="00EA1E97"/>
    <w:rsid w:val="00EA3269"/>
    <w:rsid w:val="00F84B4C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0B6E"/>
    <w:rPr>
      <w:color w:val="808080"/>
    </w:rPr>
  </w:style>
  <w:style w:type="paragraph" w:customStyle="1" w:styleId="D2CB76D803904AB4830B6DEBEDDE24EC">
    <w:name w:val="D2CB76D803904AB4830B6DEBEDDE24EC"/>
  </w:style>
  <w:style w:type="paragraph" w:customStyle="1" w:styleId="82B0D62EBE16496EBBDFDD7EA6E39B61">
    <w:name w:val="82B0D62EBE16496EBBDFDD7EA6E39B61"/>
  </w:style>
  <w:style w:type="paragraph" w:customStyle="1" w:styleId="272425C04E5449F486F8497162AC5C57">
    <w:name w:val="272425C04E5449F486F8497162AC5C57"/>
  </w:style>
  <w:style w:type="paragraph" w:customStyle="1" w:styleId="5AFFE9A534E44763857EE14A4C537241">
    <w:name w:val="5AFFE9A534E44763857EE14A4C537241"/>
  </w:style>
  <w:style w:type="paragraph" w:customStyle="1" w:styleId="AAA4A7D5AD7A4734A253B293F10CA5A2">
    <w:name w:val="AAA4A7D5AD7A4734A253B293F10CA5A2"/>
  </w:style>
  <w:style w:type="paragraph" w:customStyle="1" w:styleId="82B0D62EBE16496EBBDFDD7EA6E39B611">
    <w:name w:val="82B0D62EBE16496EBBDFDD7EA6E39B61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1">
    <w:name w:val="5AFFE9A534E44763857EE14A4C537241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1">
    <w:name w:val="AAA4A7D5AD7A4734A253B293F10CA5A21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D409D827FF9A462BB7846D925F8D3F16">
    <w:name w:val="D409D827FF9A462BB7846D925F8D3F16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">
    <w:name w:val="E9FDBB42976C42448B21B78F4B3EA7AB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272425C04E5449F486F8497162AC5C571">
    <w:name w:val="272425C04E5449F486F8497162AC5C571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2">
    <w:name w:val="5AFFE9A534E44763857EE14A4C5372412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2">
    <w:name w:val="AAA4A7D5AD7A4734A253B293F10CA5A22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D409D827FF9A462BB7846D925F8D3F161">
    <w:name w:val="D409D827FF9A462BB7846D925F8D3F161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1">
    <w:name w:val="E9FDBB42976C42448B21B78F4B3EA7AB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272425C04E5449F486F8497162AC5C572">
    <w:name w:val="272425C04E5449F486F8497162AC5C572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3">
    <w:name w:val="5AFFE9A534E44763857EE14A4C5372413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">
    <w:name w:val="A04558A9647D4A18984AD67ECC03256A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3">
    <w:name w:val="AAA4A7D5AD7A4734A253B293F10CA5A23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05AF6A3180FB4F41A479546ADBABCFF6">
    <w:name w:val="05AF6A3180FB4F41A479546ADBABCFF6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D409D827FF9A462BB7846D925F8D3F162">
    <w:name w:val="D409D827FF9A462BB7846D925F8D3F162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2">
    <w:name w:val="E9FDBB42976C42448B21B78F4B3EA7AB2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272425C04E5449F486F8497162AC5C573">
    <w:name w:val="272425C04E5449F486F8497162AC5C573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4">
    <w:name w:val="5AFFE9A534E44763857EE14A4C5372414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1">
    <w:name w:val="A04558A9647D4A18984AD67ECC03256A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4">
    <w:name w:val="AAA4A7D5AD7A4734A253B293F10CA5A24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">
    <w:name w:val="315AAF0A4D9D492CA1E6E62A7C5B6E5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">
    <w:name w:val="05AF6A3180FB4F41A479546ADBABCFF6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D409D827FF9A462BB7846D925F8D3F163">
    <w:name w:val="D409D827FF9A462BB7846D925F8D3F163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3">
    <w:name w:val="E9FDBB42976C42448B21B78F4B3EA7AB3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B11DF07382744902B231C6FF798C31E2">
    <w:name w:val="B11DF07382744902B231C6FF798C31E2"/>
    <w:rsid w:val="00883B79"/>
  </w:style>
  <w:style w:type="paragraph" w:customStyle="1" w:styleId="272425C04E5449F486F8497162AC5C574">
    <w:name w:val="272425C04E5449F486F8497162AC5C574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5">
    <w:name w:val="5AFFE9A534E44763857EE14A4C5372415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2">
    <w:name w:val="A04558A9647D4A18984AD67ECC03256A2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5">
    <w:name w:val="AAA4A7D5AD7A4734A253B293F10CA5A25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1">
    <w:name w:val="315AAF0A4D9D492CA1E6E62A7C5B6E51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">
    <w:name w:val="05AF6A3180FB4F41A479546ADBABCFF6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">
    <w:name w:val="463C8EED6B28414189A3B078CEA07F8B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">
    <w:name w:val="B11DF07382744902B231C6FF798C31E2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">
    <w:name w:val="8821E8E415964EC2B88351F6129B1FA5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">
    <w:name w:val="E01F2B70E6824768AD29555990C9948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">
    <w:name w:val="B1DD4F0123294EF1BC67463F3A2F851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">
    <w:name w:val="83B5E9955FE44607ACC2F25949C0A775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D409D827FF9A462BB7846D925F8D3F164">
    <w:name w:val="D409D827FF9A462BB7846D925F8D3F164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4">
    <w:name w:val="E9FDBB42976C42448B21B78F4B3EA7AB4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6">
    <w:name w:val="5AFFE9A534E44763857EE14A4C5372416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3">
    <w:name w:val="A04558A9647D4A18984AD67ECC03256A3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6">
    <w:name w:val="AAA4A7D5AD7A4734A253B293F10CA5A26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2">
    <w:name w:val="315AAF0A4D9D492CA1E6E62A7C5B6E51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3">
    <w:name w:val="05AF6A3180FB4F41A479546ADBABCFF6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">
    <w:name w:val="463C8EED6B28414189A3B078CEA07F8B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2">
    <w:name w:val="B11DF07382744902B231C6FF798C31E2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1">
    <w:name w:val="8821E8E415964EC2B88351F6129B1FA5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1">
    <w:name w:val="E01F2B70E6824768AD29555990C99481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">
    <w:name w:val="B1DD4F0123294EF1BC67463F3A2F8514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">
    <w:name w:val="83B5E9955FE44607ACC2F25949C0A775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5">
    <w:name w:val="E9FDBB42976C42448B21B78F4B3EA7AB5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7">
    <w:name w:val="5AFFE9A534E44763857EE14A4C5372417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4">
    <w:name w:val="A04558A9647D4A18984AD67ECC03256A4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7">
    <w:name w:val="AAA4A7D5AD7A4734A253B293F10CA5A27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3">
    <w:name w:val="315AAF0A4D9D492CA1E6E62A7C5B6E51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4">
    <w:name w:val="05AF6A3180FB4F41A479546ADBABCFF6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">
    <w:name w:val="463C8EED6B28414189A3B078CEA07F8B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3">
    <w:name w:val="B11DF07382744902B231C6FF798C31E2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2">
    <w:name w:val="8821E8E415964EC2B88351F6129B1FA5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2">
    <w:name w:val="E01F2B70E6824768AD29555990C99481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2">
    <w:name w:val="B1DD4F0123294EF1BC67463F3A2F8514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2">
    <w:name w:val="83B5E9955FE44607ACC2F25949C0A775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6">
    <w:name w:val="E9FDBB42976C42448B21B78F4B3EA7AB6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8">
    <w:name w:val="5AFFE9A534E44763857EE14A4C5372418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5">
    <w:name w:val="A04558A9647D4A18984AD67ECC03256A5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8">
    <w:name w:val="AAA4A7D5AD7A4734A253B293F10CA5A28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4">
    <w:name w:val="315AAF0A4D9D492CA1E6E62A7C5B6E51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5">
    <w:name w:val="05AF6A3180FB4F41A479546ADBABCFF65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3">
    <w:name w:val="463C8EED6B28414189A3B078CEA07F8B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4">
    <w:name w:val="B11DF07382744902B231C6FF798C31E2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3">
    <w:name w:val="8821E8E415964EC2B88351F6129B1FA5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3">
    <w:name w:val="E01F2B70E6824768AD29555990C99481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3">
    <w:name w:val="B1DD4F0123294EF1BC67463F3A2F8514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3">
    <w:name w:val="83B5E9955FE44607ACC2F25949C0A775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7">
    <w:name w:val="E9FDBB42976C42448B21B78F4B3EA7AB7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9">
    <w:name w:val="5AFFE9A534E44763857EE14A4C5372419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6">
    <w:name w:val="A04558A9647D4A18984AD67ECC03256A6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9">
    <w:name w:val="AAA4A7D5AD7A4734A253B293F10CA5A29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5">
    <w:name w:val="315AAF0A4D9D492CA1E6E62A7C5B6E515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6">
    <w:name w:val="05AF6A3180FB4F41A479546ADBABCFF66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4">
    <w:name w:val="463C8EED6B28414189A3B078CEA07F8B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5">
    <w:name w:val="B11DF07382744902B231C6FF798C31E25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4">
    <w:name w:val="8821E8E415964EC2B88351F6129B1FA5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4">
    <w:name w:val="E01F2B70E6824768AD29555990C99481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4">
    <w:name w:val="B1DD4F0123294EF1BC67463F3A2F8514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4">
    <w:name w:val="83B5E9955FE44607ACC2F25949C0A775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8">
    <w:name w:val="E9FDBB42976C42448B21B78F4B3EA7AB8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4484B801927741009812D8B0F537AE88">
    <w:name w:val="4484B801927741009812D8B0F537AE88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82B0D62EBE16496EBBDFDD7EA6E39B612">
    <w:name w:val="82B0D62EBE16496EBBDFDD7EA6E39B612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10">
    <w:name w:val="5AFFE9A534E44763857EE14A4C53724110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9AC257A0862491984C75B6ADDFFF366">
    <w:name w:val="C9AC257A0862491984C75B6ADDFFF366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D4602DE902BF4392BF0BC8336279BAC1">
    <w:name w:val="D4602DE902BF4392BF0BC8336279BAC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B7870DCDCD9647BC8606AFB55FEE8208">
    <w:name w:val="B7870DCDCD9647BC8606AFB55FEE8208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10">
    <w:name w:val="AAA4A7D5AD7A4734A253B293F10CA5A210"/>
    <w:rsid w:val="00E63B7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6">
    <w:name w:val="315AAF0A4D9D492CA1E6E62A7C5B6E516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7">
    <w:name w:val="05AF6A3180FB4F41A479546ADBABCFF67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5">
    <w:name w:val="463C8EED6B28414189A3B078CEA07F8B5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6">
    <w:name w:val="B11DF07382744902B231C6FF798C31E26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5">
    <w:name w:val="8821E8E415964EC2B88351F6129B1FA5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5">
    <w:name w:val="E01F2B70E6824768AD29555990C99481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5">
    <w:name w:val="B1DD4F0123294EF1BC67463F3A2F8514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5">
    <w:name w:val="83B5E9955FE44607ACC2F25949C0A775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9">
    <w:name w:val="E9FDBB42976C42448B21B78F4B3EA7AB9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4103AEA0BC643BEBA8FFB85BFD901DD">
    <w:name w:val="C4103AEA0BC643BEBA8FFB85BFD901DD"/>
    <w:rsid w:val="00E63B74"/>
  </w:style>
  <w:style w:type="paragraph" w:customStyle="1" w:styleId="5DF6B90814024351B7321F65C3B73156">
    <w:name w:val="5DF6B90814024351B7321F65C3B73156"/>
    <w:rsid w:val="00E63B74"/>
  </w:style>
  <w:style w:type="paragraph" w:customStyle="1" w:styleId="47526A8A44D04C5783A26F1B85DAD47E">
    <w:name w:val="47526A8A44D04C5783A26F1B85DAD47E"/>
    <w:rsid w:val="00E63B74"/>
  </w:style>
  <w:style w:type="paragraph" w:customStyle="1" w:styleId="4484B801927741009812D8B0F537AE881">
    <w:name w:val="4484B801927741009812D8B0F537AE88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82B0D62EBE16496EBBDFDD7EA6E39B613">
    <w:name w:val="82B0D62EBE16496EBBDFDD7EA6E39B613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11">
    <w:name w:val="5AFFE9A534E44763857EE14A4C5372411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4103AEA0BC643BEBA8FFB85BFD901DD1">
    <w:name w:val="C4103AEA0BC643BEBA8FFB85BFD901DD1"/>
    <w:rsid w:val="00E63B74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5DF6B90814024351B7321F65C3B731561">
    <w:name w:val="5DF6B90814024351B7321F65C3B731561"/>
    <w:rsid w:val="00E63B74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47526A8A44D04C5783A26F1B85DAD47E1">
    <w:name w:val="47526A8A44D04C5783A26F1B85DAD47E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11">
    <w:name w:val="AAA4A7D5AD7A4734A253B293F10CA5A211"/>
    <w:rsid w:val="00E63B7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7">
    <w:name w:val="315AAF0A4D9D492CA1E6E62A7C5B6E517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8">
    <w:name w:val="05AF6A3180FB4F41A479546ADBABCFF68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6">
    <w:name w:val="463C8EED6B28414189A3B078CEA07F8B6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7">
    <w:name w:val="B11DF07382744902B231C6FF798C31E27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6">
    <w:name w:val="8821E8E415964EC2B88351F6129B1FA5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6">
    <w:name w:val="E01F2B70E6824768AD29555990C99481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6">
    <w:name w:val="B1DD4F0123294EF1BC67463F3A2F8514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6">
    <w:name w:val="83B5E9955FE44607ACC2F25949C0A775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0">
    <w:name w:val="E9FDBB42976C42448B21B78F4B3EA7AB10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FBA31B34E66847DC9439265F3DEE7A4B">
    <w:name w:val="FBA31B34E66847DC9439265F3DEE7A4B"/>
    <w:rsid w:val="006C4C1A"/>
  </w:style>
  <w:style w:type="paragraph" w:customStyle="1" w:styleId="26B4D9B60C7F476194436896A52C5380">
    <w:name w:val="26B4D9B60C7F476194436896A52C5380"/>
    <w:rsid w:val="006C4C1A"/>
  </w:style>
  <w:style w:type="paragraph" w:customStyle="1" w:styleId="08C3D88FEC7447C08254E3A039952B30">
    <w:name w:val="08C3D88FEC7447C08254E3A039952B30"/>
    <w:rsid w:val="006C4C1A"/>
  </w:style>
  <w:style w:type="paragraph" w:customStyle="1" w:styleId="76787C32190B41A294FBDFE6AAC704DA">
    <w:name w:val="76787C32190B41A294FBDFE6AAC704DA"/>
    <w:rsid w:val="006C4C1A"/>
  </w:style>
  <w:style w:type="paragraph" w:customStyle="1" w:styleId="7E04719F240A48448065E4CC67D60727">
    <w:name w:val="7E04719F240A48448065E4CC67D60727"/>
    <w:rsid w:val="00023CA4"/>
  </w:style>
  <w:style w:type="paragraph" w:customStyle="1" w:styleId="91C9D4E7347C43E8816EBF22C4003F6B">
    <w:name w:val="91C9D4E7347C43E8816EBF22C4003F6B"/>
    <w:rsid w:val="00023CA4"/>
  </w:style>
  <w:style w:type="paragraph" w:customStyle="1" w:styleId="F4835F8B18E34F5F808509C38797898C">
    <w:name w:val="F4835F8B18E34F5F808509C38797898C"/>
    <w:rsid w:val="00023CA4"/>
  </w:style>
  <w:style w:type="paragraph" w:customStyle="1" w:styleId="91B46059B377422B9B8DC2A22441EE17">
    <w:name w:val="91B46059B377422B9B8DC2A22441EE17"/>
    <w:rsid w:val="00023CA4"/>
  </w:style>
  <w:style w:type="paragraph" w:customStyle="1" w:styleId="DA2364959DE24B679FBB53A7007099D2">
    <w:name w:val="DA2364959DE24B679FBB53A7007099D2"/>
    <w:rsid w:val="00023CA4"/>
  </w:style>
  <w:style w:type="paragraph" w:customStyle="1" w:styleId="A6F7671860E14A8798B68D3650B9221E">
    <w:name w:val="A6F7671860E14A8798B68D3650B9221E"/>
    <w:rsid w:val="00023CA4"/>
  </w:style>
  <w:style w:type="paragraph" w:customStyle="1" w:styleId="A81E800B317B4BD394A2C77BD50601B7">
    <w:name w:val="A81E800B317B4BD394A2C77BD50601B7"/>
    <w:rsid w:val="00023CA4"/>
  </w:style>
  <w:style w:type="paragraph" w:customStyle="1" w:styleId="9FDB85FAB99744579ED46D3CEAA996FD">
    <w:name w:val="9FDB85FAB99744579ED46D3CEAA996FD"/>
    <w:rsid w:val="00023CA4"/>
  </w:style>
  <w:style w:type="paragraph" w:customStyle="1" w:styleId="77D877BA2F474376BC2B4EF4639A0BD3">
    <w:name w:val="77D877BA2F474376BC2B4EF4639A0BD3"/>
    <w:rsid w:val="00023CA4"/>
  </w:style>
  <w:style w:type="paragraph" w:customStyle="1" w:styleId="5264D6E7C41041DDBB8664E78026C4B8">
    <w:name w:val="5264D6E7C41041DDBB8664E78026C4B8"/>
    <w:rsid w:val="005F04BF"/>
  </w:style>
  <w:style w:type="paragraph" w:customStyle="1" w:styleId="03833054A79C4B53BA0F91A5FCCFA928">
    <w:name w:val="03833054A79C4B53BA0F91A5FCCFA928"/>
    <w:rsid w:val="005F04BF"/>
  </w:style>
  <w:style w:type="paragraph" w:customStyle="1" w:styleId="29365584DC404F07ABDFAA5BFA483C66">
    <w:name w:val="29365584DC404F07ABDFAA5BFA483C66"/>
    <w:rsid w:val="005F04BF"/>
  </w:style>
  <w:style w:type="paragraph" w:customStyle="1" w:styleId="8EB36AB848FE4D28832B20CCAC18AD21">
    <w:name w:val="8EB36AB848FE4D28832B20CCAC18AD21"/>
    <w:rsid w:val="005F04BF"/>
  </w:style>
  <w:style w:type="paragraph" w:customStyle="1" w:styleId="4AC77B84DAD245949338B8C79A19F712">
    <w:name w:val="4AC77B84DAD245949338B8C79A19F712"/>
    <w:rsid w:val="005F04BF"/>
  </w:style>
  <w:style w:type="paragraph" w:customStyle="1" w:styleId="A1910F5D3C494AABAEE0ECA94BC349C2">
    <w:name w:val="A1910F5D3C494AABAEE0ECA94BC349C2"/>
    <w:rsid w:val="005F04BF"/>
  </w:style>
  <w:style w:type="paragraph" w:customStyle="1" w:styleId="61DCC1540945445387DF3EA37A6B2435">
    <w:name w:val="61DCC1540945445387DF3EA37A6B2435"/>
    <w:rsid w:val="005F04BF"/>
  </w:style>
  <w:style w:type="paragraph" w:customStyle="1" w:styleId="455B0B0EF5A940C4B1594017702252D8">
    <w:name w:val="455B0B0EF5A940C4B1594017702252D8"/>
    <w:rsid w:val="005F04BF"/>
  </w:style>
  <w:style w:type="paragraph" w:customStyle="1" w:styleId="7B207650F86047BFA572CB2861FFF2C4">
    <w:name w:val="7B207650F86047BFA572CB2861FFF2C4"/>
    <w:rsid w:val="005F04BF"/>
  </w:style>
  <w:style w:type="paragraph" w:customStyle="1" w:styleId="6C25661834EB428FAC2FBD59B9B1535A">
    <w:name w:val="6C25661834EB428FAC2FBD59B9B1535A"/>
    <w:rsid w:val="00FA24F5"/>
  </w:style>
  <w:style w:type="paragraph" w:customStyle="1" w:styleId="7BC5BA1C62414C51B3E357395B9804ED">
    <w:name w:val="7BC5BA1C62414C51B3E357395B9804ED"/>
    <w:rsid w:val="00FA24F5"/>
  </w:style>
  <w:style w:type="paragraph" w:customStyle="1" w:styleId="2E12D73FFDCB4538B7C0B0EA99011CC4">
    <w:name w:val="2E12D73FFDCB4538B7C0B0EA99011CC4"/>
    <w:rsid w:val="00FA24F5"/>
  </w:style>
  <w:style w:type="paragraph" w:customStyle="1" w:styleId="2C2340F5126A4301A9ED3CC4E1F473C4">
    <w:name w:val="2C2340F5126A4301A9ED3CC4E1F473C4"/>
    <w:rsid w:val="00FA24F5"/>
  </w:style>
  <w:style w:type="paragraph" w:customStyle="1" w:styleId="AF73EA5B74B6435DA712233B228190AA">
    <w:name w:val="AF73EA5B74B6435DA712233B228190AA"/>
    <w:rsid w:val="00FA24F5"/>
  </w:style>
  <w:style w:type="paragraph" w:customStyle="1" w:styleId="F8BFC3654132473A98E50C056923E820">
    <w:name w:val="F8BFC3654132473A98E50C056923E820"/>
    <w:rsid w:val="00FA24F5"/>
  </w:style>
  <w:style w:type="paragraph" w:customStyle="1" w:styleId="9C678EE4DB314FE69A792BE670F13F7B">
    <w:name w:val="9C678EE4DB314FE69A792BE670F13F7B"/>
    <w:rsid w:val="00FA24F5"/>
  </w:style>
  <w:style w:type="paragraph" w:customStyle="1" w:styleId="F3F425140EE4470594E4008BF1718F27">
    <w:name w:val="F3F425140EE4470594E4008BF1718F27"/>
    <w:rsid w:val="00FA24F5"/>
  </w:style>
  <w:style w:type="paragraph" w:customStyle="1" w:styleId="B7F0B29DA86543E7AF5980F5B6E8F49F">
    <w:name w:val="B7F0B29DA86543E7AF5980F5B6E8F49F"/>
    <w:rsid w:val="00FA24F5"/>
  </w:style>
  <w:style w:type="paragraph" w:customStyle="1" w:styleId="104BFDD7423B4A92AD43307D8769CCFA">
    <w:name w:val="104BFDD7423B4A92AD43307D8769CCFA"/>
    <w:rsid w:val="00122876"/>
  </w:style>
  <w:style w:type="paragraph" w:customStyle="1" w:styleId="C7F98E2E61074BEF842B4A8258E89918">
    <w:name w:val="C7F98E2E61074BEF842B4A8258E89918"/>
    <w:rsid w:val="00122876"/>
  </w:style>
  <w:style w:type="paragraph" w:customStyle="1" w:styleId="6C25661834EB428FAC2FBD59B9B1535A1">
    <w:name w:val="6C25661834EB428FAC2FBD59B9B1535A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1">
    <w:name w:val="2E12D73FFDCB4538B7C0B0EA99011CC4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1">
    <w:name w:val="AF73EA5B74B6435DA712233B228190AA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1">
    <w:name w:val="F8BFC3654132473A98E50C056923E820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1">
    <w:name w:val="9C678EE4DB314FE69A792BE670F13F7B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1">
    <w:name w:val="F3F425140EE4470594E4008BF1718F27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1">
    <w:name w:val="B7F0B29DA86543E7AF5980F5B6E8F49F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2">
    <w:name w:val="AAA4A7D5AD7A4734A253B293F10CA5A212"/>
    <w:rsid w:val="00122876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8">
    <w:name w:val="315AAF0A4D9D492CA1E6E62A7C5B6E518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9">
    <w:name w:val="05AF6A3180FB4F41A479546ADBABCFF69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7">
    <w:name w:val="463C8EED6B28414189A3B078CEA07F8B7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8">
    <w:name w:val="B11DF07382744902B231C6FF798C31E28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1">
    <w:name w:val="104BFDD7423B4A92AD43307D8769CCFA1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1">
    <w:name w:val="C7F98E2E61074BEF842B4A8258E899181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7">
    <w:name w:val="B1DD4F0123294EF1BC67463F3A2F85147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7">
    <w:name w:val="83B5E9955FE44607ACC2F25949C0A7757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1">
    <w:name w:val="E9FDBB42976C42448B21B78F4B3EA7AB11"/>
    <w:rsid w:val="00122876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2">
    <w:name w:val="6C25661834EB428FAC2FBD59B9B1535A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2">
    <w:name w:val="2E12D73FFDCB4538B7C0B0EA99011CC4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2">
    <w:name w:val="AF73EA5B74B6435DA712233B228190AA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2">
    <w:name w:val="F8BFC3654132473A98E50C056923E820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2">
    <w:name w:val="9C678EE4DB314FE69A792BE670F13F7B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2">
    <w:name w:val="F3F425140EE4470594E4008BF1718F27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2">
    <w:name w:val="B7F0B29DA86543E7AF5980F5B6E8F49F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3">
    <w:name w:val="AAA4A7D5AD7A4734A253B293F10CA5A213"/>
    <w:rsid w:val="00122876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9">
    <w:name w:val="315AAF0A4D9D492CA1E6E62A7C5B6E519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0">
    <w:name w:val="05AF6A3180FB4F41A479546ADBABCFF610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8">
    <w:name w:val="463C8EED6B28414189A3B078CEA07F8B8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9">
    <w:name w:val="B11DF07382744902B231C6FF798C31E29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2">
    <w:name w:val="104BFDD7423B4A92AD43307D8769CCFA2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2">
    <w:name w:val="C7F98E2E61074BEF842B4A8258E899182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8">
    <w:name w:val="B1DD4F0123294EF1BC67463F3A2F85148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8">
    <w:name w:val="83B5E9955FE44607ACC2F25949C0A7758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2">
    <w:name w:val="E9FDBB42976C42448B21B78F4B3EA7AB12"/>
    <w:rsid w:val="00122876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3">
    <w:name w:val="6C25661834EB428FAC2FBD59B9B1535A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3">
    <w:name w:val="2E12D73FFDCB4538B7C0B0EA99011CC4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3">
    <w:name w:val="AF73EA5B74B6435DA712233B228190AA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3">
    <w:name w:val="F8BFC3654132473A98E50C056923E820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3">
    <w:name w:val="9C678EE4DB314FE69A792BE670F13F7B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3">
    <w:name w:val="F3F425140EE4470594E4008BF1718F27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3">
    <w:name w:val="B7F0B29DA86543E7AF5980F5B6E8F49F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4">
    <w:name w:val="AAA4A7D5AD7A4734A253B293F10CA5A214"/>
    <w:rsid w:val="003D59AF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10">
    <w:name w:val="315AAF0A4D9D492CA1E6E62A7C5B6E5110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1">
    <w:name w:val="05AF6A3180FB4F41A479546ADBABCFF611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9">
    <w:name w:val="463C8EED6B28414189A3B078CEA07F8B9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0">
    <w:name w:val="B11DF07382744902B231C6FF798C31E210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3">
    <w:name w:val="104BFDD7423B4A92AD43307D8769CCFA3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3">
    <w:name w:val="C7F98E2E61074BEF842B4A8258E899183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9">
    <w:name w:val="B1DD4F0123294EF1BC67463F3A2F85149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9">
    <w:name w:val="83B5E9955FE44607ACC2F25949C0A7759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3">
    <w:name w:val="E9FDBB42976C42448B21B78F4B3EA7AB13"/>
    <w:rsid w:val="003D59AF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4">
    <w:name w:val="6C25661834EB428FAC2FBD59B9B1535A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4">
    <w:name w:val="2E12D73FFDCB4538B7C0B0EA99011CC4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4">
    <w:name w:val="AF73EA5B74B6435DA712233B228190AA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4">
    <w:name w:val="F8BFC3654132473A98E50C056923E820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4">
    <w:name w:val="9C678EE4DB314FE69A792BE670F13F7B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4">
    <w:name w:val="F3F425140EE4470594E4008BF1718F27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4">
    <w:name w:val="B7F0B29DA86543E7AF5980F5B6E8F49F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5">
    <w:name w:val="AAA4A7D5AD7A4734A253B293F10CA5A215"/>
    <w:rsid w:val="003D59AF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11">
    <w:name w:val="315AAF0A4D9D492CA1E6E62A7C5B6E5111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2">
    <w:name w:val="05AF6A3180FB4F41A479546ADBABCFF612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0">
    <w:name w:val="463C8EED6B28414189A3B078CEA07F8B10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1">
    <w:name w:val="B11DF07382744902B231C6FF798C31E211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4">
    <w:name w:val="104BFDD7423B4A92AD43307D8769CCFA4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4">
    <w:name w:val="C7F98E2E61074BEF842B4A8258E899184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0">
    <w:name w:val="B1DD4F0123294EF1BC67463F3A2F851410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0">
    <w:name w:val="83B5E9955FE44607ACC2F25949C0A77510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4">
    <w:name w:val="E9FDBB42976C42448B21B78F4B3EA7AB14"/>
    <w:rsid w:val="003D59AF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5">
    <w:name w:val="6C25661834EB428FAC2FBD59B9B1535A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5">
    <w:name w:val="2E12D73FFDCB4538B7C0B0EA99011CC4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5">
    <w:name w:val="AF73EA5B74B6435DA712233B228190AA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5">
    <w:name w:val="F8BFC3654132473A98E50C056923E820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5">
    <w:name w:val="9C678EE4DB314FE69A792BE670F13F7B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5">
    <w:name w:val="F3F425140EE4470594E4008BF1718F27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5">
    <w:name w:val="B7F0B29DA86543E7AF5980F5B6E8F49F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6">
    <w:name w:val="AAA4A7D5AD7A4734A253B293F10CA5A216"/>
    <w:rsid w:val="004C5DD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">
    <w:name w:val="2B02F74EE8224A6FA6B25A75C9499691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315AAF0A4D9D492CA1E6E62A7C5B6E5112">
    <w:name w:val="315AAF0A4D9D492CA1E6E62A7C5B6E5112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3">
    <w:name w:val="05AF6A3180FB4F41A479546ADBABCFF613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1">
    <w:name w:val="463C8EED6B28414189A3B078CEA07F8B11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2">
    <w:name w:val="B11DF07382744902B231C6FF798C31E212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5">
    <w:name w:val="104BFDD7423B4A92AD43307D8769CCFA5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5">
    <w:name w:val="C7F98E2E61074BEF842B4A8258E899185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1">
    <w:name w:val="B1DD4F0123294EF1BC67463F3A2F851411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1">
    <w:name w:val="83B5E9955FE44607ACC2F25949C0A77511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5">
    <w:name w:val="E9FDBB42976C42448B21B78F4B3EA7AB15"/>
    <w:rsid w:val="004C5DD1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6">
    <w:name w:val="6C25661834EB428FAC2FBD59B9B1535A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6">
    <w:name w:val="2E12D73FFDCB4538B7C0B0EA99011CC4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6">
    <w:name w:val="AF73EA5B74B6435DA712233B228190AA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6">
    <w:name w:val="F8BFC3654132473A98E50C056923E820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6">
    <w:name w:val="9C678EE4DB314FE69A792BE670F13F7B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6">
    <w:name w:val="F3F425140EE4470594E4008BF1718F27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6">
    <w:name w:val="B7F0B29DA86543E7AF5980F5B6E8F49F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7">
    <w:name w:val="AAA4A7D5AD7A4734A253B293F10CA5A217"/>
    <w:rsid w:val="00556770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1">
    <w:name w:val="2B02F74EE8224A6FA6B25A75C94996911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315AAF0A4D9D492CA1E6E62A7C5B6E5113">
    <w:name w:val="315AAF0A4D9D492CA1E6E62A7C5B6E5113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4">
    <w:name w:val="05AF6A3180FB4F41A479546ADBABCFF614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2">
    <w:name w:val="463C8EED6B28414189A3B078CEA07F8B12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3">
    <w:name w:val="B11DF07382744902B231C6FF798C31E213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6">
    <w:name w:val="104BFDD7423B4A92AD43307D8769CCFA6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6">
    <w:name w:val="C7F98E2E61074BEF842B4A8258E899186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2">
    <w:name w:val="B1DD4F0123294EF1BC67463F3A2F851412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2">
    <w:name w:val="83B5E9955FE44607ACC2F25949C0A77512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6">
    <w:name w:val="E9FDBB42976C42448B21B78F4B3EA7AB16"/>
    <w:rsid w:val="00556770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7">
    <w:name w:val="6C25661834EB428FAC2FBD59B9B1535A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7">
    <w:name w:val="2E12D73FFDCB4538B7C0B0EA99011CC4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7">
    <w:name w:val="AF73EA5B74B6435DA712233B228190AA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7">
    <w:name w:val="F8BFC3654132473A98E50C056923E820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7">
    <w:name w:val="9C678EE4DB314FE69A792BE670F13F7B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7">
    <w:name w:val="F3F425140EE4470594E4008BF1718F27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7">
    <w:name w:val="B7F0B29DA86543E7AF5980F5B6E8F49F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8">
    <w:name w:val="AAA4A7D5AD7A4734A253B293F10CA5A218"/>
    <w:rsid w:val="00D83EC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2">
    <w:name w:val="2B02F74EE8224A6FA6B25A75C94996912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315AAF0A4D9D492CA1E6E62A7C5B6E5114">
    <w:name w:val="315AAF0A4D9D492CA1E6E62A7C5B6E5114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5">
    <w:name w:val="05AF6A3180FB4F41A479546ADBABCFF615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3">
    <w:name w:val="463C8EED6B28414189A3B078CEA07F8B13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4">
    <w:name w:val="B11DF07382744902B231C6FF798C31E214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7">
    <w:name w:val="104BFDD7423B4A92AD43307D8769CCFA7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7">
    <w:name w:val="C7F98E2E61074BEF842B4A8258E899187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">
    <w:name w:val="FD6A859389F1462FB6D3E5F8614FA1B0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3">
    <w:name w:val="83B5E9955FE44607ACC2F25949C0A77513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7">
    <w:name w:val="E9FDBB42976C42448B21B78F4B3EA7AB17"/>
    <w:rsid w:val="00D83ECC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8">
    <w:name w:val="6C25661834EB428FAC2FBD59B9B1535A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8">
    <w:name w:val="2E12D73FFDCB4538B7C0B0EA99011CC4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8">
    <w:name w:val="AF73EA5B74B6435DA712233B228190AA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8">
    <w:name w:val="F8BFC3654132473A98E50C056923E820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8">
    <w:name w:val="9C678EE4DB314FE69A792BE670F13F7B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8">
    <w:name w:val="F3F425140EE4470594E4008BF1718F27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8">
    <w:name w:val="B7F0B29DA86543E7AF5980F5B6E8F49F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9">
    <w:name w:val="AAA4A7D5AD7A4734A253B293F10CA5A219"/>
    <w:rsid w:val="004C2E4E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3">
    <w:name w:val="2B02F74EE8224A6FA6B25A75C94996913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3D65C8BC50C4B89BE8E818C681F63E4">
    <w:name w:val="B3D65C8BC50C4B89BE8E818C681F63E4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6">
    <w:name w:val="05AF6A3180FB4F41A479546ADBABCFF616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4">
    <w:name w:val="463C8EED6B28414189A3B078CEA07F8B14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C406092BB5144D3485EA98BF4F0493E7">
    <w:name w:val="C406092BB5144D3485EA98BF4F0493E7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8">
    <w:name w:val="104BFDD7423B4A92AD43307D8769CCFA8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8">
    <w:name w:val="C7F98E2E61074BEF842B4A8258E899188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1">
    <w:name w:val="FD6A859389F1462FB6D3E5F8614FA1B01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4">
    <w:name w:val="83B5E9955FE44607ACC2F25949C0A77514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8">
    <w:name w:val="E9FDBB42976C42448B21B78F4B3EA7AB18"/>
    <w:rsid w:val="004C2E4E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369D76FD885A4EA5BF0CC793287E95BC">
    <w:name w:val="369D76FD885A4EA5BF0CC793287E95BC"/>
    <w:rsid w:val="001B34C9"/>
  </w:style>
  <w:style w:type="paragraph" w:customStyle="1" w:styleId="F02D04224F01478B8D4E1F4296E89895">
    <w:name w:val="F02D04224F01478B8D4E1F4296E89895"/>
    <w:rsid w:val="001B34C9"/>
  </w:style>
  <w:style w:type="paragraph" w:customStyle="1" w:styleId="7DB120C4EDD3459AABA373060493EA56">
    <w:name w:val="7DB120C4EDD3459AABA373060493EA56"/>
    <w:rsid w:val="001B34C9"/>
  </w:style>
  <w:style w:type="paragraph" w:customStyle="1" w:styleId="6A48932D9ACA424B875B2465963F4A31">
    <w:name w:val="6A48932D9ACA424B875B2465963F4A31"/>
    <w:rsid w:val="001B34C9"/>
  </w:style>
  <w:style w:type="paragraph" w:customStyle="1" w:styleId="F8F84CCBFA2E4112A8DCC076177588D7">
    <w:name w:val="F8F84CCBFA2E4112A8DCC076177588D7"/>
    <w:rsid w:val="001B34C9"/>
  </w:style>
  <w:style w:type="paragraph" w:customStyle="1" w:styleId="C5499F70FC92484CB0A39650EE47627C">
    <w:name w:val="C5499F70FC92484CB0A39650EE47627C"/>
    <w:rsid w:val="001B34C9"/>
  </w:style>
  <w:style w:type="paragraph" w:customStyle="1" w:styleId="80F305A2129F4C41B3C812AF5604B190">
    <w:name w:val="80F305A2129F4C41B3C812AF5604B190"/>
    <w:rsid w:val="001B34C9"/>
  </w:style>
  <w:style w:type="paragraph" w:customStyle="1" w:styleId="022396D75BD94357B954EFD7F3F77385">
    <w:name w:val="022396D75BD94357B954EFD7F3F77385"/>
    <w:rsid w:val="001B34C9"/>
  </w:style>
  <w:style w:type="paragraph" w:customStyle="1" w:styleId="6C25661834EB428FAC2FBD59B9B1535A9">
    <w:name w:val="6C25661834EB428FAC2FBD59B9B1535A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9">
    <w:name w:val="2E12D73FFDCB4538B7C0B0EA99011CC4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9">
    <w:name w:val="AF73EA5B74B6435DA712233B228190AA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9">
    <w:name w:val="F8BFC3654132473A98E50C056923E820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9">
    <w:name w:val="9C678EE4DB314FE69A792BE670F13F7B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9">
    <w:name w:val="F3F425140EE4470594E4008BF1718F27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9">
    <w:name w:val="B7F0B29DA86543E7AF5980F5B6E8F49F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6A48932D9ACA424B875B2465963F4A311">
    <w:name w:val="6A48932D9ACA424B875B2465963F4A31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F84CCBFA2E4112A8DCC076177588D71">
    <w:name w:val="F8F84CCBFA2E4112A8DCC076177588D7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C5499F70FC92484CB0A39650EE47627C1">
    <w:name w:val="C5499F70FC92484CB0A39650EE47627C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80F305A2129F4C41B3C812AF5604B1901">
    <w:name w:val="80F305A2129F4C41B3C812AF5604B190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20">
    <w:name w:val="AAA4A7D5AD7A4734A253B293F10CA5A220"/>
    <w:rsid w:val="001B34C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4">
    <w:name w:val="2B02F74EE8224A6FA6B25A75C94996914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3D65C8BC50C4B89BE8E818C681F63E41">
    <w:name w:val="B3D65C8BC50C4B89BE8E818C681F63E41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7">
    <w:name w:val="05AF6A3180FB4F41A479546ADBABCFF617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5">
    <w:name w:val="463C8EED6B28414189A3B078CEA07F8B15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C406092BB5144D3485EA98BF4F0493E71">
    <w:name w:val="C406092BB5144D3485EA98BF4F0493E71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9">
    <w:name w:val="104BFDD7423B4A92AD43307D8769CCFA9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9">
    <w:name w:val="C7F98E2E61074BEF842B4A8258E899189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2">
    <w:name w:val="FD6A859389F1462FB6D3E5F8614FA1B02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5">
    <w:name w:val="83B5E9955FE44607ACC2F25949C0A77515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9">
    <w:name w:val="E9FDBB42976C42448B21B78F4B3EA7AB19"/>
    <w:rsid w:val="001B34C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10">
    <w:name w:val="6C25661834EB428FAC2FBD59B9B1535A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10">
    <w:name w:val="2E12D73FFDCB4538B7C0B0EA99011CC4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10">
    <w:name w:val="AF73EA5B74B6435DA712233B228190AA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10">
    <w:name w:val="F8BFC3654132473A98E50C056923E820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10">
    <w:name w:val="9C678EE4DB314FE69A792BE670F13F7B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10">
    <w:name w:val="F3F425140EE4470594E4008BF1718F27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10">
    <w:name w:val="B7F0B29DA86543E7AF5980F5B6E8F49F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6A48932D9ACA424B875B2465963F4A312">
    <w:name w:val="6A48932D9ACA424B875B2465963F4A31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F84CCBFA2E4112A8DCC076177588D72">
    <w:name w:val="F8F84CCBFA2E4112A8DCC076177588D7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C5499F70FC92484CB0A39650EE47627C2">
    <w:name w:val="C5499F70FC92484CB0A39650EE47627C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80F305A2129F4C41B3C812AF5604B1902">
    <w:name w:val="80F305A2129F4C41B3C812AF5604B190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21">
    <w:name w:val="AAA4A7D5AD7A4734A253B293F10CA5A221"/>
    <w:rsid w:val="001B34C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5">
    <w:name w:val="2B02F74EE8224A6FA6B25A75C94996915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3D65C8BC50C4B89BE8E818C681F63E42">
    <w:name w:val="B3D65C8BC50C4B89BE8E818C681F63E42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8">
    <w:name w:val="05AF6A3180FB4F41A479546ADBABCFF618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6">
    <w:name w:val="463C8EED6B28414189A3B078CEA07F8B16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C406092BB5144D3485EA98BF4F0493E72">
    <w:name w:val="C406092BB5144D3485EA98BF4F0493E72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10">
    <w:name w:val="104BFDD7423B4A92AD43307D8769CCFA10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10">
    <w:name w:val="C7F98E2E61074BEF842B4A8258E8991810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3">
    <w:name w:val="FD6A859389F1462FB6D3E5F8614FA1B03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6">
    <w:name w:val="83B5E9955FE44607ACC2F25949C0A77516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0">
    <w:name w:val="E9FDBB42976C42448B21B78F4B3EA7AB20"/>
    <w:rsid w:val="001B34C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963D2A5600C34D949DF02B59DF853762">
    <w:name w:val="963D2A5600C34D949DF02B59DF853762"/>
    <w:rsid w:val="00F84B4C"/>
  </w:style>
  <w:style w:type="paragraph" w:customStyle="1" w:styleId="B6D3FA0BF9BF4147AF518BD0FC712CCD">
    <w:name w:val="B6D3FA0BF9BF4147AF518BD0FC712CCD"/>
    <w:rsid w:val="00F84B4C"/>
  </w:style>
  <w:style w:type="paragraph" w:customStyle="1" w:styleId="CCBC7D64E496452F951134146BDE094F">
    <w:name w:val="CCBC7D64E496452F951134146BDE094F"/>
    <w:rsid w:val="00EA1E97"/>
  </w:style>
  <w:style w:type="paragraph" w:customStyle="1" w:styleId="268EFB4D3E554C34A2B348E4111E7ACD">
    <w:name w:val="268EFB4D3E554C34A2B348E4111E7ACD"/>
    <w:rsid w:val="00EA1E97"/>
  </w:style>
  <w:style w:type="paragraph" w:customStyle="1" w:styleId="9E43B852CE664ABC88EDD26464CFB50A">
    <w:name w:val="9E43B852CE664ABC88EDD26464CFB50A"/>
    <w:rsid w:val="00EA1E97"/>
  </w:style>
  <w:style w:type="paragraph" w:customStyle="1" w:styleId="3E5DFD1BD5234E8192BE705A09ABD0D7">
    <w:name w:val="3E5DFD1BD5234E8192BE705A09ABD0D7"/>
    <w:rsid w:val="00EA1E97"/>
  </w:style>
  <w:style w:type="paragraph" w:customStyle="1" w:styleId="EF709F328CD345FEAB0888E9BBEE5E98">
    <w:name w:val="EF709F328CD345FEAB0888E9BBEE5E98"/>
    <w:rsid w:val="00EA1E97"/>
  </w:style>
  <w:style w:type="paragraph" w:customStyle="1" w:styleId="CBA75273F2BE4C729C33C7090D9E3CC9">
    <w:name w:val="CBA75273F2BE4C729C33C7090D9E3CC9"/>
    <w:rsid w:val="00EA1E97"/>
  </w:style>
  <w:style w:type="paragraph" w:customStyle="1" w:styleId="643E82A5920C45FE884463136700D0C5">
    <w:name w:val="643E82A5920C45FE884463136700D0C5"/>
    <w:rsid w:val="00EA1E97"/>
  </w:style>
  <w:style w:type="paragraph" w:customStyle="1" w:styleId="1254474BD2594F06BC7358C1481F71E2">
    <w:name w:val="1254474BD2594F06BC7358C1481F71E2"/>
    <w:rsid w:val="00EA1E97"/>
  </w:style>
  <w:style w:type="paragraph" w:customStyle="1" w:styleId="EE229EC0895444DB93ECB2547015F9ED">
    <w:name w:val="EE229EC0895444DB93ECB2547015F9ED"/>
    <w:rsid w:val="00EA1E97"/>
  </w:style>
  <w:style w:type="paragraph" w:customStyle="1" w:styleId="2B02F74EE8224A6FA6B25A75C94996916">
    <w:name w:val="2B02F74EE8224A6FA6B25A75C94996916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9">
    <w:name w:val="05AF6A3180FB4F41A479546ADBABCFF619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7">
    <w:name w:val="463C8EED6B28414189A3B078CEA07F8B17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7">
    <w:name w:val="2B02F74EE8224A6FA6B25A75C94996917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0">
    <w:name w:val="05AF6A3180FB4F41A479546ADBABCFF620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8">
    <w:name w:val="463C8EED6B28414189A3B078CEA07F8B18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8">
    <w:name w:val="2B02F74EE8224A6FA6B25A75C94996918"/>
    <w:rsid w:val="005C37A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1">
    <w:name w:val="05AF6A3180FB4F41A479546ADBABCFF621"/>
    <w:rsid w:val="005C37A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9">
    <w:name w:val="463C8EED6B28414189A3B078CEA07F8B19"/>
    <w:rsid w:val="005C37A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4">
    <w:name w:val="FD6A859389F1462FB6D3E5F8614FA1B04"/>
    <w:rsid w:val="005C37A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1">
    <w:name w:val="E9FDBB42976C42448B21B78F4B3EA7AB21"/>
    <w:rsid w:val="005C37A0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4ADB9180D69840AAB958BF93DC3A0F0C">
    <w:name w:val="4ADB9180D69840AAB958BF93DC3A0F0C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">
    <w:name w:val="BFA69715176842AA8112F5C59BA1A58A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9">
    <w:name w:val="2B02F74EE8224A6FA6B25A75C94996919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2">
    <w:name w:val="05AF6A3180FB4F41A479546ADBABCFF622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0">
    <w:name w:val="463C8EED6B28414189A3B078CEA07F8B20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5">
    <w:name w:val="FD6A859389F1462FB6D3E5F8614FA1B05"/>
    <w:rsid w:val="00503C47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2">
    <w:name w:val="E9FDBB42976C42448B21B78F4B3EA7AB22"/>
    <w:rsid w:val="00503C47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4ADB9180D69840AAB958BF93DC3A0F0C1">
    <w:name w:val="4ADB9180D69840AAB958BF93DC3A0F0C1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1">
    <w:name w:val="BFA69715176842AA8112F5C59BA1A58A1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0">
    <w:name w:val="2B02F74EE8224A6FA6B25A75C949969110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3">
    <w:name w:val="05AF6A3180FB4F41A479546ADBABCFF623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1">
    <w:name w:val="463C8EED6B28414189A3B078CEA07F8B21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ADB9180D69840AAB958BF93DC3A0F0C2">
    <w:name w:val="4ADB9180D69840AAB958BF93DC3A0F0C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2">
    <w:name w:val="BFA69715176842AA8112F5C59BA1A58A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1">
    <w:name w:val="2B02F74EE8224A6FA6B25A75C949969111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4">
    <w:name w:val="05AF6A3180FB4F41A479546ADBABCFF624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2">
    <w:name w:val="463C8EED6B28414189A3B078CEA07F8B2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6">
    <w:name w:val="FD6A859389F1462FB6D3E5F8614FA1B06"/>
    <w:rsid w:val="00673C22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3">
    <w:name w:val="E9FDBB42976C42448B21B78F4B3EA7AB23"/>
    <w:rsid w:val="00673C22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024B51E81254DA0AE61028B83014CDC">
    <w:name w:val="C024B51E81254DA0AE61028B83014CDC"/>
    <w:rsid w:val="00673C22"/>
  </w:style>
  <w:style w:type="paragraph" w:customStyle="1" w:styleId="C3D11E7ABBBC43019B22B6155C662786">
    <w:name w:val="C3D11E7ABBBC43019B22B6155C662786"/>
    <w:rsid w:val="00673C22"/>
  </w:style>
  <w:style w:type="paragraph" w:customStyle="1" w:styleId="4ADB9180D69840AAB958BF93DC3A0F0C3">
    <w:name w:val="4ADB9180D69840AAB958BF93DC3A0F0C3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3">
    <w:name w:val="BFA69715176842AA8112F5C59BA1A58A3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2">
    <w:name w:val="2B02F74EE8224A6FA6B25A75C94996911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5">
    <w:name w:val="05AF6A3180FB4F41A479546ADBABCFF625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3">
    <w:name w:val="463C8EED6B28414189A3B078CEA07F8B23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7">
    <w:name w:val="FD6A859389F1462FB6D3E5F8614FA1B07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4">
    <w:name w:val="E9FDBB42976C42448B21B78F4B3EA7AB24"/>
    <w:rsid w:val="00673C22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024B51E81254DA0AE61028B83014CDC1">
    <w:name w:val="C024B51E81254DA0AE61028B83014CDC1"/>
    <w:rsid w:val="00673C22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C3D11E7ABBBC43019B22B6155C6627861">
    <w:name w:val="C3D11E7ABBBC43019B22B6155C6627861"/>
    <w:rsid w:val="00673C22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4ADB9180D69840AAB958BF93DC3A0F0C4">
    <w:name w:val="4ADB9180D69840AAB958BF93DC3A0F0C4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4">
    <w:name w:val="BFA69715176842AA8112F5C59BA1A58A4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3">
    <w:name w:val="2B02F74EE8224A6FA6B25A75C949969113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6">
    <w:name w:val="05AF6A3180FB4F41A479546ADBABCFF626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4">
    <w:name w:val="463C8EED6B28414189A3B078CEA07F8B24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8">
    <w:name w:val="FD6A859389F1462FB6D3E5F8614FA1B08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7BEEA1C149146549DA8BD532A1CEAC1">
    <w:name w:val="47BEEA1C149146549DA8BD532A1CEAC1"/>
    <w:rsid w:val="00250B6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0ECCEEA8AC3E4240804AA5443849AE91">
    <w:name w:val="0ECCEEA8AC3E4240804AA5443849AE91"/>
    <w:rsid w:val="00250B6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3E104202A3482D87B294B9567D734F">
    <w:name w:val="F33E104202A3482D87B294B9567D734F"/>
    <w:rsid w:val="00250B6E"/>
  </w:style>
  <w:style w:type="paragraph" w:customStyle="1" w:styleId="05C0E8526C1F42D79933654EE86F392B">
    <w:name w:val="05C0E8526C1F42D79933654EE86F392B"/>
    <w:rsid w:val="00250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861"/>
      </a:accent1>
      <a:accent2>
        <a:srgbClr val="EA6444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cision>
  <Responsible.Address.Email>monica.andersson@solvesborg.se</Responsible.Address.Email>
  <Responsible.FullName>Monica Andersson</Responsible.FullName>
  <Responsible.Signature>641201MOAN</Responsible.Signature>
  <Responsible.Posistion>Kommunsekreterare</Responsible.Posistion>
  <Responsible.Address.Phone.Default/>
  <OrganisationNodeLevel1.Name>Kommunledningsförvaltningen</OrganisationNodeLevel1.Name>
  <Description>Beslut KF 2023-02-27
Dygnsersättning LOV särskilt boende 2023</Description>
  <DecisionParagraph.Authority.Name>Kommunfullmäktige</DecisionParagraph.Authority.Name>
  <Beslutsinstans2>Kommunfullmäktige</Beslutsinstans2>
  <DecisionText/>
  <ParentCase.SequenceCode>KSKLK</ParentCase.SequenceCode>
  <ParentCase.NumberSequence>2023/36</ParentCase.NumberSequence>
  <Unit.Address.Street/>
  <Unit.Manager.FullName/>
  <Unit.Manager.Posistion/>
  <Unit.Address.Email>solvesborgs.kommun@solvesborg.se</Unit.Address.Email>
  <Unit.Name>Kommunstyrelsen</Unit.Name>
  <UnitPostalAddress>294 80 Sölvesborg</UnitPostalAddress>
  <Unit.Address.Phone.Default/>
  <Estate/>
  <FromDate>0001-01-01 00:00:00</FromDate>
  <ToDate>0001-01-01 00:00:00</ToDate>
  <ApprovedDate/>
  <ApproveStartDate/>
  <NumberSequence/>
  <AuthorityCodeAndParagraph>KF § 25</AuthorityCodeAndParagraph>
  <Contact.Address.Street/>
  <Contact.Address.Email/>
  <Contact.ContactPerson/>
  <Contact.Name/>
  <Contact.Address.Region/>
  <Contact.Address.ZipCode/>
  <Contact.Address.Phone.Work/>
  <Contact.Address.Phone.Home/>
  <Contact.Address.Phone.Mobile/>
  <DecisionParagraph.Meeting.Date>2023-02-27</DecisionParagraph.Meeting.Date>
  <MotesDatum2>Kommunfullmäktige</MotesDatum2>
  <Note/>
  <DecisionParagraph.Number>25</DecisionParagraph.Number>
  <RegisteredDate>2023-02-27</RegisteredDate>
  <VersionNumber>0.3</VersionNumber>
  <ParentCase.Description>Dygnsersättning LOV särskilt boende 2023</ParentCase.Description>
</Global_Decision>
</file>

<file path=customXml/itemProps1.xml><?xml version="1.0" encoding="utf-8"?>
<ds:datastoreItem xmlns:ds="http://schemas.openxmlformats.org/officeDocument/2006/customXml" ds:itemID="{162A4587-D36E-4828-9037-9183FB9B7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1</TotalTime>
  <Pages>1</Pages>
  <Words>137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Svensson</dc:creator>
  <cp:lastModifiedBy>Camilla Eriksson</cp:lastModifiedBy>
  <cp:revision>2</cp:revision>
  <cp:lastPrinted>2003-09-08T17:29:00Z</cp:lastPrinted>
  <dcterms:created xsi:type="dcterms:W3CDTF">2023-03-27T08:39:00Z</dcterms:created>
  <dcterms:modified xsi:type="dcterms:W3CDTF">2023-03-27T08:39:00Z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2474a95f-66bb-4379-af7b-b99170ca0cf1</vt:lpwstr>
  </property>
  <property fmtid="{D5CDD505-2E9C-101B-9397-08002B2CF9AE}" pid="3" name="ResxId">
    <vt:lpwstr>Beslut</vt:lpwstr>
  </property>
  <property fmtid="{D5CDD505-2E9C-101B-9397-08002B2CF9AE}" pid="4" name="TemplateId">
    <vt:lpwstr>Global_Decision</vt:lpwstr>
  </property>
</Properties>
</file>