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415"/>
        <w:gridCol w:w="2409"/>
        <w:gridCol w:w="1304"/>
        <w:gridCol w:w="1304"/>
      </w:tblGrid>
      <w:tr w:rsidR="009969B2" w:rsidRPr="0068491A" w:rsidTr="00394F01">
        <w:trPr>
          <w:cantSplit/>
          <w:trHeight w:val="435"/>
        </w:trPr>
        <w:tc>
          <w:tcPr>
            <w:tcW w:w="5415" w:type="dxa"/>
            <w:vMerge w:val="restart"/>
          </w:tcPr>
          <w:p w:rsidR="009969B2" w:rsidRPr="0068491A" w:rsidRDefault="0068491A" w:rsidP="0068491A">
            <w:pPr>
              <w:pStyle w:val="Sidhuvud"/>
              <w:spacing w:after="320"/>
            </w:pPr>
            <w:r w:rsidRPr="0068491A">
              <w:rPr>
                <w:noProof/>
              </w:rPr>
              <w:drawing>
                <wp:inline distT="0" distB="0" distL="0" distR="0" wp14:anchorId="2674231C" wp14:editId="5073B479">
                  <wp:extent cx="2088000" cy="594533"/>
                  <wp:effectExtent l="0" t="0" r="7620" b="0"/>
                  <wp:docPr id="1" name="Bildobjekt 1" descr="Sölvesborg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9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  <w:gridSpan w:val="2"/>
            <w:vAlign w:val="bottom"/>
          </w:tcPr>
          <w:p w:rsidR="009969B2" w:rsidRPr="0068491A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68491A" w:rsidRDefault="0068491A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68491A" w:rsidRDefault="00AE031D" w:rsidP="00A80BB2">
            <w:pPr>
              <w:pStyle w:val="Sidhuvud"/>
            </w:pPr>
            <w:r w:rsidRPr="0068491A">
              <w:rPr>
                <w:rStyle w:val="Sidnummer"/>
              </w:rPr>
              <w:fldChar w:fldCharType="begin"/>
            </w:r>
            <w:r w:rsidR="009969B2" w:rsidRPr="0068491A">
              <w:rPr>
                <w:rStyle w:val="Sidnummer"/>
              </w:rPr>
              <w:instrText xml:space="preserve"> PAGE </w:instrText>
            </w:r>
            <w:r w:rsidRPr="0068491A">
              <w:rPr>
                <w:rStyle w:val="Sidnummer"/>
              </w:rPr>
              <w:fldChar w:fldCharType="separate"/>
            </w:r>
            <w:r w:rsidR="009969B2" w:rsidRPr="0068491A">
              <w:rPr>
                <w:rStyle w:val="Sidnummer"/>
                <w:noProof/>
              </w:rPr>
              <w:t>1</w:t>
            </w:r>
            <w:r w:rsidRPr="0068491A">
              <w:rPr>
                <w:rStyle w:val="Sidnummer"/>
              </w:rPr>
              <w:fldChar w:fldCharType="end"/>
            </w:r>
            <w:r w:rsidR="009969B2" w:rsidRPr="0068491A">
              <w:rPr>
                <w:rStyle w:val="Sidnummer"/>
              </w:rPr>
              <w:t>(</w:t>
            </w:r>
            <w:r w:rsidRPr="0068491A">
              <w:rPr>
                <w:rStyle w:val="Sidnummer"/>
              </w:rPr>
              <w:fldChar w:fldCharType="begin"/>
            </w:r>
            <w:r w:rsidR="009969B2" w:rsidRPr="0068491A">
              <w:rPr>
                <w:rStyle w:val="Sidnummer"/>
              </w:rPr>
              <w:instrText xml:space="preserve"> NUMPAGES </w:instrText>
            </w:r>
            <w:r w:rsidRPr="0068491A">
              <w:rPr>
                <w:rStyle w:val="Sidnummer"/>
              </w:rPr>
              <w:fldChar w:fldCharType="separate"/>
            </w:r>
            <w:r w:rsidR="003657FA">
              <w:rPr>
                <w:rStyle w:val="Sidnummer"/>
                <w:noProof/>
              </w:rPr>
              <w:t>1</w:t>
            </w:r>
            <w:r w:rsidRPr="0068491A">
              <w:rPr>
                <w:rStyle w:val="Sidnummer"/>
              </w:rPr>
              <w:fldChar w:fldCharType="end"/>
            </w:r>
            <w:r w:rsidR="009969B2" w:rsidRPr="0068491A">
              <w:rPr>
                <w:rStyle w:val="Sidnummer"/>
              </w:rPr>
              <w:t>)</w:t>
            </w:r>
          </w:p>
        </w:tc>
      </w:tr>
      <w:tr w:rsidR="005138D5" w:rsidRPr="0068491A" w:rsidTr="00394F01">
        <w:trPr>
          <w:cantSplit/>
          <w:trHeight w:val="480"/>
        </w:trPr>
        <w:tc>
          <w:tcPr>
            <w:tcW w:w="5415" w:type="dxa"/>
            <w:vMerge/>
          </w:tcPr>
          <w:p w:rsidR="005138D5" w:rsidRPr="0068491A" w:rsidRDefault="005138D5" w:rsidP="00A80BB2">
            <w:pPr>
              <w:pStyle w:val="Tabellinnehll"/>
            </w:pPr>
          </w:p>
        </w:tc>
        <w:tc>
          <w:tcPr>
            <w:tcW w:w="2409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8B8133F40F7E4D84AA0FEE9F2E431F3D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68491A" w:rsidRDefault="0068491A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68491A" w:rsidRDefault="003657FA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B99D1E373224418FBBEA4F502B7E5342"/>
                </w:placeholder>
                <w:dataBinding w:prefixMappings="" w:xpath="/FORMsoft[1]/OurDate[1]" w:storeItemID="{0C51AE3A-97AB-4E59-8CBD-BD8F06016390}"/>
                <w:date w:fullDate="2019-01-1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66366">
                  <w:t>2019-01-15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5336816CF7C142BCA0E0EC7F05AE7E21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68491A" w:rsidRDefault="001E0EDC" w:rsidP="00F60EEF">
                <w:pPr>
                  <w:pStyle w:val="Sidhuvudledtext"/>
                </w:pPr>
                <w:r w:rsidRPr="0068491A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3463CE6C30594FD08742743B95F719C2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68491A" w:rsidRDefault="001E0EDC" w:rsidP="009C40F5">
                <w:pPr>
                  <w:pStyle w:val="Sidhuvud"/>
                </w:pPr>
                <w:r w:rsidRPr="0068491A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29261D" w:rsidRPr="0068491A" w:rsidTr="0029261D">
        <w:trPr>
          <w:cantSplit/>
          <w:trHeight w:hRule="exact" w:val="240"/>
        </w:trPr>
        <w:tc>
          <w:tcPr>
            <w:tcW w:w="10432" w:type="dxa"/>
            <w:gridSpan w:val="4"/>
          </w:tcPr>
          <w:p w:rsidR="0029261D" w:rsidRPr="0068491A" w:rsidRDefault="0029261D" w:rsidP="00A80BB2">
            <w:pPr>
              <w:pStyle w:val="Sidhuvud"/>
            </w:pPr>
          </w:p>
        </w:tc>
      </w:tr>
      <w:tr w:rsidR="0029261D" w:rsidRPr="0068491A" w:rsidTr="00394F01">
        <w:trPr>
          <w:cantSplit/>
          <w:trHeight w:hRule="exact" w:val="1200"/>
        </w:trPr>
        <w:tc>
          <w:tcPr>
            <w:tcW w:w="5415" w:type="dxa"/>
          </w:tcPr>
          <w:p w:rsidR="0029261D" w:rsidRPr="0068491A" w:rsidRDefault="0068491A" w:rsidP="00520DF3">
            <w:pPr>
              <w:pStyle w:val="Sidhuvudledtext"/>
            </w:pPr>
            <w:r>
              <w:t>Handläggare</w:t>
            </w:r>
          </w:p>
          <w:p w:rsidR="00520DF3" w:rsidRPr="0068491A" w:rsidRDefault="0068491A" w:rsidP="00A80BB2">
            <w:pPr>
              <w:pStyle w:val="Sidhuvud"/>
            </w:pPr>
            <w:r>
              <w:t>Pia Olsson, 0456-81 61 78</w:t>
            </w:r>
          </w:p>
          <w:p w:rsidR="00DB33C6" w:rsidRPr="0068491A" w:rsidRDefault="0068491A" w:rsidP="00A80BB2">
            <w:pPr>
              <w:pStyle w:val="Sidhuvud"/>
            </w:pPr>
            <w:r>
              <w:t>pia.olsson@solvesborg.se</w:t>
            </w:r>
          </w:p>
        </w:tc>
        <w:tc>
          <w:tcPr>
            <w:tcW w:w="5017" w:type="dxa"/>
            <w:gridSpan w:val="3"/>
          </w:tcPr>
          <w:p w:rsidR="0029261D" w:rsidRPr="0068491A" w:rsidRDefault="0029261D" w:rsidP="00A80BB2">
            <w:pPr>
              <w:pStyle w:val="Sidhuvud"/>
            </w:pPr>
          </w:p>
        </w:tc>
      </w:tr>
      <w:tr w:rsidR="0029261D" w:rsidRPr="0068491A" w:rsidTr="0029261D">
        <w:trPr>
          <w:cantSplit/>
          <w:trHeight w:hRule="exact" w:val="240"/>
        </w:trPr>
        <w:tc>
          <w:tcPr>
            <w:tcW w:w="10432" w:type="dxa"/>
            <w:gridSpan w:val="4"/>
          </w:tcPr>
          <w:p w:rsidR="0029261D" w:rsidRPr="0068491A" w:rsidRDefault="0029261D" w:rsidP="00A80BB2">
            <w:pPr>
              <w:pStyle w:val="Sidhuvud"/>
            </w:pPr>
          </w:p>
        </w:tc>
      </w:tr>
    </w:tbl>
    <w:p w:rsidR="0068491A" w:rsidRPr="0068491A" w:rsidRDefault="003657FA" w:rsidP="0068491A">
      <w:pPr>
        <w:pStyle w:val="Rubrik1"/>
        <w:rPr>
          <w:rFonts w:eastAsiaTheme="minorEastAsia"/>
        </w:rPr>
      </w:pPr>
      <w:sdt>
        <w:sdtPr>
          <w:alias w:val="Titel"/>
          <w:tag w:val="Start"/>
          <w:id w:val="578957759"/>
          <w:placeholder>
            <w:docPart w:val="7D70008B28CB4A198279939A744DEC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491A">
            <w:t>Barnfestival i Hällevik 2019</w:t>
          </w:r>
        </w:sdtContent>
      </w:sdt>
      <w:r w:rsidR="0068491A">
        <w:rPr>
          <w:szCs w:val="32"/>
        </w:rPr>
        <w:tab/>
      </w:r>
      <w:r w:rsidR="0068491A">
        <w:rPr>
          <w:szCs w:val="32"/>
        </w:rPr>
        <w:tab/>
      </w:r>
    </w:p>
    <w:p w:rsidR="0068491A" w:rsidRPr="0068491A" w:rsidRDefault="0068491A" w:rsidP="0068491A">
      <w:pPr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 xml:space="preserve">INTRESSEANMÄLAN inlämnad </w:t>
      </w:r>
      <w:r w:rsidRPr="0068491A">
        <w:rPr>
          <w:b/>
          <w:sz w:val="24"/>
          <w:szCs w:val="24"/>
          <w:u w:val="single"/>
        </w:rPr>
        <w:t>senast 15 Mars</w:t>
      </w:r>
    </w:p>
    <w:p w:rsidR="0068491A" w:rsidRPr="0068491A" w:rsidRDefault="0068491A" w:rsidP="0068491A">
      <w:pPr>
        <w:spacing w:line="240" w:lineRule="auto"/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>Mejlas till pia.olsson@solvesborg.se</w:t>
      </w:r>
    </w:p>
    <w:p w:rsidR="0068491A" w:rsidRPr="0068491A" w:rsidRDefault="0068491A" w:rsidP="0068491A">
      <w:pPr>
        <w:spacing w:line="240" w:lineRule="auto"/>
        <w:rPr>
          <w:b/>
          <w:sz w:val="24"/>
          <w:szCs w:val="24"/>
        </w:rPr>
      </w:pPr>
    </w:p>
    <w:p w:rsidR="0068491A" w:rsidRPr="0068491A" w:rsidRDefault="0068491A" w:rsidP="0068491A">
      <w:pPr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>eller skickas till:</w:t>
      </w:r>
    </w:p>
    <w:p w:rsidR="0068491A" w:rsidRPr="0068491A" w:rsidRDefault="0068491A" w:rsidP="0068491A">
      <w:pPr>
        <w:spacing w:line="240" w:lineRule="auto"/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>Föreningssamordnare</w:t>
      </w:r>
      <w:r w:rsidRPr="0068491A">
        <w:rPr>
          <w:b/>
          <w:sz w:val="24"/>
          <w:szCs w:val="24"/>
        </w:rPr>
        <w:tab/>
      </w:r>
    </w:p>
    <w:p w:rsidR="0068491A" w:rsidRPr="0068491A" w:rsidRDefault="0068491A" w:rsidP="0068491A">
      <w:pPr>
        <w:spacing w:line="240" w:lineRule="auto"/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 xml:space="preserve">Pia Olsson </w:t>
      </w:r>
    </w:p>
    <w:p w:rsidR="0068491A" w:rsidRPr="0068491A" w:rsidRDefault="0068491A" w:rsidP="0068491A">
      <w:pPr>
        <w:spacing w:line="240" w:lineRule="auto"/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>Sölvesborgs kommun</w:t>
      </w:r>
    </w:p>
    <w:p w:rsidR="0068491A" w:rsidRPr="0068491A" w:rsidRDefault="0068491A" w:rsidP="0068491A">
      <w:pPr>
        <w:spacing w:line="240" w:lineRule="auto"/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>294 80 Sölvesborg</w:t>
      </w:r>
    </w:p>
    <w:p w:rsidR="0068491A" w:rsidRDefault="0068491A" w:rsidP="0068491A">
      <w:pPr>
        <w:rPr>
          <w:b/>
          <w:sz w:val="32"/>
          <w:szCs w:val="32"/>
        </w:rPr>
      </w:pPr>
    </w:p>
    <w:p w:rsidR="0068491A" w:rsidRPr="00366366" w:rsidRDefault="0068491A" w:rsidP="0068491A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Arrangör:</w:t>
      </w:r>
      <w:r w:rsidRPr="00366366">
        <w:rPr>
          <w:b/>
          <w:sz w:val="28"/>
          <w:szCs w:val="28"/>
        </w:rPr>
        <w:br/>
        <w:t>____________________________________________________________</w:t>
      </w:r>
      <w:r w:rsidR="00366366">
        <w:rPr>
          <w:b/>
          <w:sz w:val="28"/>
          <w:szCs w:val="28"/>
        </w:rPr>
        <w:t>______________________________________________</w:t>
      </w:r>
    </w:p>
    <w:p w:rsidR="0068491A" w:rsidRPr="00366366" w:rsidRDefault="0068491A" w:rsidP="0068491A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Kontaktperson: (Namn, telefon/mejl)</w:t>
      </w:r>
    </w:p>
    <w:p w:rsidR="0068491A" w:rsidRPr="00366366" w:rsidRDefault="0068491A" w:rsidP="0068491A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____________________________________________________________________________________________</w:t>
      </w:r>
      <w:r w:rsidR="00366366">
        <w:rPr>
          <w:b/>
          <w:sz w:val="28"/>
          <w:szCs w:val="28"/>
        </w:rPr>
        <w:t>______________</w:t>
      </w:r>
    </w:p>
    <w:p w:rsidR="0068491A" w:rsidRPr="00366366" w:rsidRDefault="0068491A" w:rsidP="0068491A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Namn på aktivitet/aktiviteter:</w:t>
      </w:r>
    </w:p>
    <w:p w:rsidR="0068491A" w:rsidRDefault="0068491A" w:rsidP="0068491A">
      <w:pPr>
        <w:rPr>
          <w:b/>
          <w:sz w:val="32"/>
          <w:szCs w:val="32"/>
        </w:rPr>
      </w:pPr>
      <w:r w:rsidRPr="00366366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  <w:r w:rsidR="00366366">
        <w:rPr>
          <w:b/>
          <w:sz w:val="28"/>
          <w:szCs w:val="28"/>
        </w:rPr>
        <w:t>_____________________</w:t>
      </w:r>
    </w:p>
    <w:p w:rsidR="0068491A" w:rsidRPr="00366366" w:rsidRDefault="0068491A" w:rsidP="0068491A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Medverkar dag/dagar:</w:t>
      </w:r>
    </w:p>
    <w:p w:rsidR="0068491A" w:rsidRPr="00366366" w:rsidRDefault="0068491A" w:rsidP="0068491A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______________________________________________</w:t>
      </w:r>
      <w:r w:rsidR="003657FA">
        <w:rPr>
          <w:b/>
          <w:sz w:val="28"/>
          <w:szCs w:val="28"/>
        </w:rPr>
        <w:t>_______</w:t>
      </w:r>
      <w:bookmarkStart w:id="0" w:name="_GoBack"/>
      <w:bookmarkEnd w:id="0"/>
    </w:p>
    <w:p w:rsidR="0068491A" w:rsidRPr="00366366" w:rsidRDefault="0068491A" w:rsidP="0068491A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Ev.</w:t>
      </w:r>
      <w:r w:rsidR="005B4BAC" w:rsidRPr="00366366">
        <w:rPr>
          <w:b/>
          <w:sz w:val="28"/>
          <w:szCs w:val="28"/>
        </w:rPr>
        <w:t xml:space="preserve"> t</w:t>
      </w:r>
      <w:r w:rsidRPr="00366366">
        <w:rPr>
          <w:b/>
          <w:sz w:val="28"/>
          <w:szCs w:val="28"/>
        </w:rPr>
        <w:t>id</w:t>
      </w:r>
      <w:r w:rsidR="005B4BAC" w:rsidRPr="00366366">
        <w:rPr>
          <w:b/>
          <w:sz w:val="28"/>
          <w:szCs w:val="28"/>
        </w:rPr>
        <w:t xml:space="preserve">: </w:t>
      </w:r>
      <w:r w:rsidRPr="00366366">
        <w:rPr>
          <w:sz w:val="28"/>
          <w:szCs w:val="28"/>
        </w:rPr>
        <w:t>(för Er som behöver dela in Er aktivitet t.ex. åldersmässigt)</w:t>
      </w:r>
      <w:r w:rsidRPr="00366366">
        <w:rPr>
          <w:b/>
          <w:sz w:val="28"/>
          <w:szCs w:val="28"/>
        </w:rPr>
        <w:t>:</w:t>
      </w:r>
    </w:p>
    <w:p w:rsidR="0068491A" w:rsidRPr="00366366" w:rsidRDefault="0068491A" w:rsidP="0068491A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____________________________________________________________________________________________</w:t>
      </w:r>
      <w:r w:rsidR="003657FA">
        <w:rPr>
          <w:b/>
          <w:sz w:val="28"/>
          <w:szCs w:val="28"/>
        </w:rPr>
        <w:t>______________</w:t>
      </w:r>
    </w:p>
    <w:p w:rsidR="00366366" w:rsidRDefault="00366366" w:rsidP="0068491A">
      <w:pPr>
        <w:spacing w:line="240" w:lineRule="auto"/>
        <w:rPr>
          <w:b/>
          <w:sz w:val="28"/>
          <w:szCs w:val="28"/>
        </w:rPr>
      </w:pPr>
    </w:p>
    <w:p w:rsidR="00366366" w:rsidRDefault="00366366" w:rsidP="0068491A">
      <w:pPr>
        <w:spacing w:line="240" w:lineRule="auto"/>
        <w:rPr>
          <w:b/>
          <w:sz w:val="28"/>
          <w:szCs w:val="28"/>
        </w:rPr>
      </w:pPr>
    </w:p>
    <w:p w:rsidR="0068491A" w:rsidRPr="00366366" w:rsidRDefault="0068491A" w:rsidP="0068491A">
      <w:pPr>
        <w:spacing w:line="240" w:lineRule="auto"/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lastRenderedPageBreak/>
        <w:t>Annan info eller önskemål:</w:t>
      </w:r>
      <w:r w:rsidRPr="00366366">
        <w:rPr>
          <w:b/>
          <w:sz w:val="28"/>
          <w:szCs w:val="28"/>
        </w:rPr>
        <w:br/>
      </w:r>
      <w:r w:rsidRPr="00366366">
        <w:rPr>
          <w:sz w:val="28"/>
          <w:szCs w:val="28"/>
        </w:rPr>
        <w:t>(kanske speciella önskemål om el, yta eller dylikt)</w:t>
      </w:r>
    </w:p>
    <w:p w:rsidR="00366366" w:rsidRDefault="0068491A" w:rsidP="0068491A">
      <w:pPr>
        <w:pStyle w:val="Brdtext"/>
        <w:rPr>
          <w:b/>
          <w:sz w:val="28"/>
          <w:szCs w:val="28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6366">
        <w:rPr>
          <w:b/>
          <w:sz w:val="32"/>
          <w:szCs w:val="32"/>
        </w:rPr>
        <w:t>_____________________________</w:t>
      </w:r>
      <w:r w:rsidR="00366366">
        <w:rPr>
          <w:b/>
          <w:sz w:val="32"/>
          <w:szCs w:val="32"/>
        </w:rPr>
        <w:br/>
      </w:r>
    </w:p>
    <w:p w:rsidR="00D35220" w:rsidRDefault="00366366" w:rsidP="0068491A">
      <w:pPr>
        <w:pStyle w:val="Brdtext"/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Vi vill gärna medverka</w:t>
      </w:r>
      <w:r>
        <w:rPr>
          <w:b/>
          <w:sz w:val="28"/>
          <w:szCs w:val="28"/>
        </w:rPr>
        <w:t>/marknadsföra oss</w:t>
      </w:r>
      <w:r w:rsidRPr="00366366">
        <w:rPr>
          <w:b/>
          <w:sz w:val="28"/>
          <w:szCs w:val="28"/>
        </w:rPr>
        <w:t xml:space="preserve"> på en av Maif´s hemmamatcher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(vem i föreningen ska vi kontakta)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</w:t>
      </w:r>
    </w:p>
    <w:p w:rsidR="00366366" w:rsidRPr="00366366" w:rsidRDefault="00366366" w:rsidP="0068491A">
      <w:pPr>
        <w:pStyle w:val="Brdtext"/>
        <w:rPr>
          <w:sz w:val="28"/>
          <w:szCs w:val="28"/>
        </w:rPr>
      </w:pPr>
    </w:p>
    <w:tbl>
      <w:tblPr>
        <w:tblW w:w="0" w:type="auto"/>
        <w:tblLayout w:type="fixed"/>
        <w:tblCellMar>
          <w:top w:w="72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83"/>
        <w:gridCol w:w="3784"/>
      </w:tblGrid>
      <w:tr w:rsidR="0029261D" w:rsidRPr="0068491A" w:rsidTr="004808F4">
        <w:trPr>
          <w:cantSplit/>
          <w:trHeight w:val="403"/>
        </w:trPr>
        <w:tc>
          <w:tcPr>
            <w:tcW w:w="3783" w:type="dxa"/>
          </w:tcPr>
          <w:p w:rsidR="0068491A" w:rsidRDefault="0068491A" w:rsidP="00394F01">
            <w:pPr>
              <w:pStyle w:val="Ingetavstnd"/>
            </w:pPr>
          </w:p>
          <w:p w:rsidR="0068491A" w:rsidRPr="0068491A" w:rsidRDefault="0068491A" w:rsidP="00394F01">
            <w:pPr>
              <w:pStyle w:val="Ingetavstnd"/>
              <w:rPr>
                <w:b/>
                <w:sz w:val="28"/>
                <w:szCs w:val="28"/>
              </w:rPr>
            </w:pPr>
            <w:r w:rsidRPr="0068491A">
              <w:rPr>
                <w:b/>
                <w:sz w:val="28"/>
                <w:szCs w:val="28"/>
              </w:rPr>
              <w:t>Tack för din anmälan!</w:t>
            </w:r>
          </w:p>
          <w:p w:rsidR="0068491A" w:rsidRDefault="0068491A" w:rsidP="00394F01">
            <w:pPr>
              <w:pStyle w:val="Ingetavstnd"/>
            </w:pPr>
          </w:p>
          <w:p w:rsidR="0029261D" w:rsidRPr="0068491A" w:rsidRDefault="0068491A" w:rsidP="00394F01">
            <w:pPr>
              <w:pStyle w:val="Ingetavstnd"/>
            </w:pPr>
            <w:r>
              <w:t>Pia Olsson</w:t>
            </w:r>
          </w:p>
          <w:p w:rsidR="0029261D" w:rsidRPr="0068491A" w:rsidRDefault="0068491A" w:rsidP="00394F01">
            <w:pPr>
              <w:pStyle w:val="Ingetavstnd"/>
            </w:pPr>
            <w:r>
              <w:t>Föreningssamordnare</w:t>
            </w:r>
          </w:p>
        </w:tc>
        <w:tc>
          <w:tcPr>
            <w:tcW w:w="3784" w:type="dxa"/>
          </w:tcPr>
          <w:p w:rsidR="0029261D" w:rsidRPr="0068491A" w:rsidRDefault="0029261D" w:rsidP="00394F01">
            <w:pPr>
              <w:pStyle w:val="Ingetavstnd"/>
            </w:pPr>
          </w:p>
        </w:tc>
      </w:tr>
    </w:tbl>
    <w:p w:rsidR="00DB33C6" w:rsidRDefault="00DB33C6" w:rsidP="0068491A">
      <w:pPr>
        <w:spacing w:line="240" w:lineRule="auto"/>
      </w:pPr>
    </w:p>
    <w:p w:rsidR="005B4BAC" w:rsidRDefault="005B4BAC" w:rsidP="0068491A">
      <w:pPr>
        <w:spacing w:line="240" w:lineRule="auto"/>
      </w:pPr>
    </w:p>
    <w:p w:rsidR="005B4BAC" w:rsidRDefault="005B4BAC" w:rsidP="0068491A">
      <w:pPr>
        <w:spacing w:line="240" w:lineRule="auto"/>
      </w:pPr>
    </w:p>
    <w:p w:rsidR="005B4BAC" w:rsidRDefault="005B4BAC" w:rsidP="0068491A">
      <w:pPr>
        <w:spacing w:line="240" w:lineRule="auto"/>
      </w:pPr>
    </w:p>
    <w:p w:rsidR="005B4BAC" w:rsidRDefault="005B4BAC" w:rsidP="0068491A">
      <w:pPr>
        <w:spacing w:line="240" w:lineRule="auto"/>
      </w:pPr>
    </w:p>
    <w:p w:rsidR="005B4BAC" w:rsidRDefault="005B4BAC" w:rsidP="0068491A">
      <w:pPr>
        <w:spacing w:line="240" w:lineRule="auto"/>
      </w:pPr>
    </w:p>
    <w:p w:rsidR="005B4BAC" w:rsidRDefault="005B4BAC" w:rsidP="0068491A">
      <w:pPr>
        <w:spacing w:line="240" w:lineRule="auto"/>
      </w:pPr>
    </w:p>
    <w:p w:rsidR="005B4BAC" w:rsidRDefault="005B4BAC" w:rsidP="0068491A">
      <w:pPr>
        <w:spacing w:line="240" w:lineRule="auto"/>
      </w:pPr>
    </w:p>
    <w:p w:rsidR="005B4BAC" w:rsidRDefault="00366366" w:rsidP="0068491A">
      <w:pPr>
        <w:spacing w:line="240" w:lineRule="auto"/>
      </w:pPr>
      <w:r w:rsidRPr="00426045">
        <w:rPr>
          <w:noProof/>
        </w:rPr>
        <w:drawing>
          <wp:anchor distT="0" distB="0" distL="114300" distR="114300" simplePos="0" relativeHeight="251658240" behindDoc="1" locked="0" layoutInCell="1" allowOverlap="1" wp14:anchorId="0AE50CC6" wp14:editId="1027C6DF">
            <wp:simplePos x="0" y="0"/>
            <wp:positionH relativeFrom="column">
              <wp:posOffset>3281045</wp:posOffset>
            </wp:positionH>
            <wp:positionV relativeFrom="paragraph">
              <wp:posOffset>146685</wp:posOffset>
            </wp:positionV>
            <wp:extent cx="2487600" cy="1080000"/>
            <wp:effectExtent l="0" t="0" r="8255" b="6350"/>
            <wp:wrapTight wrapText="bothSides">
              <wp:wrapPolygon edited="0">
                <wp:start x="15054" y="0"/>
                <wp:lineTo x="9099" y="381"/>
                <wp:lineTo x="2481" y="3431"/>
                <wp:lineTo x="2481" y="6099"/>
                <wp:lineTo x="0" y="12960"/>
                <wp:lineTo x="0" y="21346"/>
                <wp:lineTo x="496" y="21346"/>
                <wp:lineTo x="4632" y="21346"/>
                <wp:lineTo x="21506" y="21346"/>
                <wp:lineTo x="21506" y="17534"/>
                <wp:lineTo x="20679" y="12198"/>
                <wp:lineTo x="16212" y="6099"/>
                <wp:lineTo x="15882" y="0"/>
                <wp:lineTo x="15054" y="0"/>
              </wp:wrapPolygon>
            </wp:wrapTight>
            <wp:docPr id="2" name="Bildobjekt 2" descr="C:\Users\7102261lija\Desktop\Barnfestival-text-tiger-bakom-sku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2261lija\Desktop\Barnfestival-text-tiger-bakom-skugg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BAC" w:rsidRDefault="005B4BAC" w:rsidP="0068491A">
      <w:pPr>
        <w:spacing w:line="240" w:lineRule="auto"/>
      </w:pPr>
    </w:p>
    <w:p w:rsidR="005B4BAC" w:rsidRDefault="005B4BAC" w:rsidP="0068491A">
      <w:pPr>
        <w:spacing w:line="240" w:lineRule="auto"/>
      </w:pPr>
    </w:p>
    <w:p w:rsidR="005B4BAC" w:rsidRDefault="005B4BAC" w:rsidP="0068491A">
      <w:pPr>
        <w:spacing w:line="240" w:lineRule="auto"/>
      </w:pPr>
    </w:p>
    <w:p w:rsidR="005B4BAC" w:rsidRDefault="005B4BAC" w:rsidP="0068491A">
      <w:pPr>
        <w:spacing w:line="240" w:lineRule="auto"/>
      </w:pPr>
    </w:p>
    <w:p w:rsidR="005B4BAC" w:rsidRPr="0068491A" w:rsidRDefault="005B4BAC" w:rsidP="0068491A">
      <w:pPr>
        <w:spacing w:line="240" w:lineRule="auto"/>
      </w:pPr>
    </w:p>
    <w:sectPr w:rsidR="005B4BAC" w:rsidRPr="0068491A" w:rsidSect="00F02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1A" w:rsidRDefault="0068491A" w:rsidP="00A80039">
      <w:pPr>
        <w:pStyle w:val="Tabellinnehll"/>
      </w:pPr>
      <w:r>
        <w:separator/>
      </w:r>
    </w:p>
  </w:endnote>
  <w:endnote w:type="continuationSeparator" w:id="0">
    <w:p w:rsidR="0068491A" w:rsidRDefault="0068491A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AC" w:rsidRDefault="005B4BA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3E" w:rsidRPr="00F0005F" w:rsidRDefault="0068491A" w:rsidP="00ED103E">
    <w:pPr>
      <w:pStyle w:val="Sidfot"/>
      <w:spacing w:before="480" w:after="120"/>
      <w:jc w:val="center"/>
    </w:pPr>
    <w:r>
      <w:t>Telefon</w:t>
    </w:r>
    <w:r w:rsidR="00ED103E">
      <w:t xml:space="preserve"> </w:t>
    </w:r>
    <w:r>
      <w:t>0456-81 60 00</w:t>
    </w:r>
    <w:r w:rsidR="00ED103E">
      <w:t xml:space="preserve"> | </w:t>
    </w:r>
    <w:r>
      <w:t>Fax</w:t>
    </w:r>
    <w:r w:rsidR="00ED103E">
      <w:t xml:space="preserve"> </w:t>
    </w:r>
    <w:r>
      <w:t>0456-134 29</w:t>
    </w:r>
    <w:r w:rsidR="00ED103E">
      <w:t xml:space="preserve"> | </w:t>
    </w:r>
    <w:r>
      <w:t>info@solvesborg.se</w:t>
    </w:r>
    <w:r w:rsidR="00ED103E">
      <w:t xml:space="preserve"> | </w:t>
    </w:r>
    <w:r>
      <w:t>www.solvesborg.se</w:t>
    </w:r>
  </w:p>
  <w:p w:rsidR="00A45E64" w:rsidRDefault="0068491A" w:rsidP="00ED103E">
    <w:pPr>
      <w:pStyle w:val="Sidfot"/>
      <w:jc w:val="center"/>
    </w:pPr>
    <w:r>
      <w:t>Sölvesborgs kommun</w:t>
    </w:r>
    <w:r w:rsidR="00ED103E">
      <w:t xml:space="preserve">, </w:t>
    </w:r>
    <w:r>
      <w:t>294 80 Sölvesborg</w:t>
    </w:r>
    <w:r w:rsidR="00ED103E">
      <w:t xml:space="preserve"> | </w:t>
    </w:r>
    <w:r>
      <w:t>Besöksadress</w:t>
    </w:r>
    <w:r w:rsidR="00ED103E">
      <w:t xml:space="preserve"> </w:t>
    </w:r>
    <w:r>
      <w:t>Repslagaregatan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1A" w:rsidRDefault="0068491A" w:rsidP="00A80039">
      <w:pPr>
        <w:pStyle w:val="Tabellinnehll"/>
      </w:pPr>
      <w:r>
        <w:separator/>
      </w:r>
    </w:p>
  </w:footnote>
  <w:footnote w:type="continuationSeparator" w:id="0">
    <w:p w:rsidR="0068491A" w:rsidRDefault="0068491A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AC" w:rsidRDefault="005B4B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:rsidTr="005D7923">
      <w:trPr>
        <w:cantSplit/>
        <w:trHeight w:val="480"/>
      </w:trPr>
      <w:tc>
        <w:tcPr>
          <w:tcW w:w="5216" w:type="dxa"/>
        </w:tcPr>
        <w:p w:rsidR="00A45E64" w:rsidRPr="001E0EDC" w:rsidRDefault="0068491A" w:rsidP="005D7923">
          <w:pPr>
            <w:pStyle w:val="Sidhuvud"/>
            <w:spacing w:before="220"/>
          </w:pPr>
          <w:r>
            <w:t>Sölvesborgs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3463CE6C30594FD08742743B95F719C2"/>
            </w:placeholder>
            <w:dataBinding w:xpath="/FORMsoft[1]/LabelOurDate[1]" w:storeItemID="{0C51AE3A-97AB-4E59-8CBD-BD8F06016390}"/>
            <w:text/>
          </w:sdtPr>
          <w:sdtEndPr/>
          <w:sdtContent>
            <w:p w:rsidR="00A45E64" w:rsidRPr="001E0EDC" w:rsidRDefault="0068491A" w:rsidP="005D7923">
              <w:pPr>
                <w:pStyle w:val="Sidhuvudledtext"/>
              </w:pPr>
              <w:r>
                <w:t>Datum</w:t>
              </w:r>
            </w:p>
          </w:sdtContent>
        </w:sdt>
        <w:p w:rsidR="00A45E64" w:rsidRPr="001E0EDC" w:rsidRDefault="003657FA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5336816CF7C142BCA0E0EC7F05AE7E21"/>
              </w:placeholder>
              <w:dataBinding w:prefixMappings="" w:xpath="/FORMsoft[1]/OurDate[1]" w:storeItemID="{0C51AE3A-97AB-4E59-8CBD-BD8F06016390}"/>
              <w:date w:fullDate="2019-01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366366">
                <w:t>2019-01-15</w:t>
              </w:r>
            </w:sdtContent>
          </w:sdt>
        </w:p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1E0EDC" w:rsidRDefault="001E0EDC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:rsidR="00A45E64" w:rsidRPr="001E0EDC" w:rsidRDefault="0068491A" w:rsidP="005D7923">
          <w:pPr>
            <w:pStyle w:val="Sidhuvudledtext"/>
          </w:pPr>
          <w:r>
            <w:t>Sida</w:t>
          </w:r>
        </w:p>
        <w:p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3657FA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r w:rsidR="00000A51">
            <w:rPr>
              <w:noProof/>
            </w:rPr>
            <w:fldChar w:fldCharType="begin"/>
          </w:r>
          <w:r w:rsidR="00000A51">
            <w:rPr>
              <w:noProof/>
            </w:rPr>
            <w:instrText xml:space="preserve"> NUMPAGES </w:instrText>
          </w:r>
          <w:r w:rsidR="00000A51">
            <w:rPr>
              <w:noProof/>
            </w:rPr>
            <w:fldChar w:fldCharType="separate"/>
          </w:r>
          <w:r w:rsidR="003657FA">
            <w:rPr>
              <w:noProof/>
            </w:rPr>
            <w:t>2</w:t>
          </w:r>
          <w:r w:rsidR="00000A51">
            <w:rPr>
              <w:noProof/>
            </w:rPr>
            <w:fldChar w:fldCharType="end"/>
          </w:r>
          <w:r w:rsidRPr="001E0EDC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5FA0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289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2F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44D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818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27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52A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E61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16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E25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68491A"/>
    <w:rsid w:val="00000A51"/>
    <w:rsid w:val="0000633C"/>
    <w:rsid w:val="0001060E"/>
    <w:rsid w:val="000116E9"/>
    <w:rsid w:val="00011A60"/>
    <w:rsid w:val="0001491E"/>
    <w:rsid w:val="00017298"/>
    <w:rsid w:val="00024FE7"/>
    <w:rsid w:val="0002645A"/>
    <w:rsid w:val="00026F2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1448"/>
    <w:rsid w:val="000F6D18"/>
    <w:rsid w:val="00102297"/>
    <w:rsid w:val="00102876"/>
    <w:rsid w:val="00104394"/>
    <w:rsid w:val="00121EEC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261D"/>
    <w:rsid w:val="002934B6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6C69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561D"/>
    <w:rsid w:val="00360477"/>
    <w:rsid w:val="003657FA"/>
    <w:rsid w:val="00366366"/>
    <w:rsid w:val="0036682C"/>
    <w:rsid w:val="00366D7F"/>
    <w:rsid w:val="003708E9"/>
    <w:rsid w:val="00372BE4"/>
    <w:rsid w:val="00373948"/>
    <w:rsid w:val="003756D8"/>
    <w:rsid w:val="00376FCB"/>
    <w:rsid w:val="00387485"/>
    <w:rsid w:val="00394F01"/>
    <w:rsid w:val="00397252"/>
    <w:rsid w:val="003A2037"/>
    <w:rsid w:val="003A343F"/>
    <w:rsid w:val="003A74A4"/>
    <w:rsid w:val="003B1F85"/>
    <w:rsid w:val="003B2D44"/>
    <w:rsid w:val="003B661D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342F0"/>
    <w:rsid w:val="00437EAD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08F4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50121B"/>
    <w:rsid w:val="00501FBA"/>
    <w:rsid w:val="00503955"/>
    <w:rsid w:val="00505EDD"/>
    <w:rsid w:val="0051168A"/>
    <w:rsid w:val="005138D5"/>
    <w:rsid w:val="005177C8"/>
    <w:rsid w:val="005203BF"/>
    <w:rsid w:val="00520DF3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4BAC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12EB9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8491A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5EAD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6DFF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7FBF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4599"/>
    <w:rsid w:val="00855488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E7416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0656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6A94"/>
    <w:rsid w:val="00A80039"/>
    <w:rsid w:val="00A809E2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D7636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E6EC0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33C6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46DAC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03E"/>
    <w:rsid w:val="00ED26ED"/>
    <w:rsid w:val="00ED4B13"/>
    <w:rsid w:val="00ED5A5A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3F30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A7BCC"/>
    <w:rsid w:val="00FB41E3"/>
    <w:rsid w:val="00FB648E"/>
    <w:rsid w:val="00FC0363"/>
    <w:rsid w:val="00FC2D8B"/>
    <w:rsid w:val="00FC7967"/>
    <w:rsid w:val="00FD214A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232AAED-42ED-459D-9254-8A92D459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6F28"/>
    <w:pPr>
      <w:spacing w:line="276" w:lineRule="auto"/>
    </w:pPr>
    <w:rPr>
      <w:color w:val="243861" w:themeColor="accent2"/>
      <w:sz w:val="22"/>
    </w:rPr>
  </w:style>
  <w:style w:type="paragraph" w:styleId="Rubrik1">
    <w:name w:val="heading 1"/>
    <w:basedOn w:val="Normal"/>
    <w:next w:val="Brdtext"/>
    <w:qFormat/>
    <w:rsid w:val="00026F28"/>
    <w:pPr>
      <w:keepNext/>
      <w:spacing w:before="480" w:after="120"/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Normal"/>
    <w:next w:val="Brdtext"/>
    <w:qFormat/>
    <w:rsid w:val="00026F28"/>
    <w:pPr>
      <w:keepNext/>
      <w:spacing w:before="240" w:after="60"/>
      <w:outlineLvl w:val="1"/>
    </w:pPr>
    <w:rPr>
      <w:rFonts w:asciiTheme="majorHAnsi" w:hAnsiTheme="majorHAnsi"/>
      <w:b/>
      <w:sz w:val="28"/>
    </w:rPr>
  </w:style>
  <w:style w:type="paragraph" w:styleId="Rubrik3">
    <w:name w:val="heading 3"/>
    <w:basedOn w:val="Normal"/>
    <w:next w:val="Brdtext"/>
    <w:qFormat/>
    <w:rsid w:val="00026F28"/>
    <w:pPr>
      <w:keepNext/>
      <w:spacing w:before="180" w:after="60"/>
      <w:outlineLvl w:val="2"/>
    </w:pPr>
    <w:rPr>
      <w:rFonts w:asciiTheme="majorHAnsi" w:hAnsiTheme="majorHAnsi"/>
      <w:sz w:val="28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026F28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394F01"/>
    <w:rPr>
      <w:b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26F28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026F28"/>
    <w:rPr>
      <w:rFonts w:asciiTheme="minorHAnsi" w:hAnsiTheme="minorHAnsi"/>
      <w:iCs/>
      <w:color w:val="243861" w:themeColor="accent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243861" w:themeColor="accent2"/>
      <w:u w:val="single"/>
    </w:rPr>
  </w:style>
  <w:style w:type="paragraph" w:styleId="Ingetavstnd">
    <w:name w:val="No Spacing"/>
    <w:uiPriority w:val="1"/>
    <w:qFormat/>
    <w:rsid w:val="00026F28"/>
    <w:rPr>
      <w:color w:val="243861" w:themeColor="accent2"/>
      <w:sz w:val="22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Theme="majorHAnsi" w:eastAsiaTheme="majorEastAsia" w:hAnsiTheme="majorHAnsi" w:cstheme="majorBidi"/>
      <w:color w:val="243861" w:themeColor="accent2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EA6444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243861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EA6444" w:themeColor="accent1"/>
      </w:pBdr>
      <w:spacing w:before="200" w:after="280"/>
      <w:ind w:left="936" w:right="936"/>
    </w:pPr>
    <w:rPr>
      <w:b/>
      <w:bCs/>
      <w:i/>
      <w:iCs/>
      <w:color w:val="EA644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EA6444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EA644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EA6444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EA6444" w:themeColor="accent1" w:shadow="1"/>
        <w:left w:val="single" w:sz="2" w:space="10" w:color="EA6444" w:themeColor="accent1" w:shadow="1"/>
        <w:bottom w:val="single" w:sz="2" w:space="10" w:color="EA6444" w:themeColor="accent1" w:shadow="1"/>
        <w:right w:val="single" w:sz="2" w:space="10" w:color="EA6444" w:themeColor="accent1" w:shadow="1"/>
      </w:pBdr>
      <w:ind w:left="1152" w:right="1152"/>
    </w:pPr>
    <w:rPr>
      <w:rFonts w:eastAsiaTheme="minorEastAsia"/>
      <w:i/>
      <w:iCs/>
      <w:color w:val="EA6444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0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84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msrv113\admdata\mallar\office\Allm&#228;nna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133F40F7E4D84AA0FEE9F2E431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9DA94-B1D0-4916-B4FD-2B7D7FB0EC88}"/>
      </w:docPartPr>
      <w:docPartBody>
        <w:p w:rsidR="00F56B90" w:rsidRDefault="00F56B90">
          <w:pPr>
            <w:pStyle w:val="8B8133F40F7E4D84AA0FEE9F2E431F3D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B99D1E373224418FBBEA4F502B7E5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59196-9DA6-422A-866B-48005BA00992}"/>
      </w:docPartPr>
      <w:docPartBody>
        <w:p w:rsidR="00F56B90" w:rsidRDefault="00F56B90">
          <w:pPr>
            <w:pStyle w:val="B99D1E373224418FBBEA4F502B7E5342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5336816CF7C142BCA0E0EC7F05AE7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69AC8-9C23-4343-B1A8-9E9A0368B61E}"/>
      </w:docPartPr>
      <w:docPartBody>
        <w:p w:rsidR="00F56B90" w:rsidRDefault="00F56B90">
          <w:pPr>
            <w:pStyle w:val="5336816CF7C142BCA0E0EC7F05AE7E21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3463CE6C30594FD08742743B95F71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E486A-5EAA-40EF-806C-F3F261623FBA}"/>
      </w:docPartPr>
      <w:docPartBody>
        <w:p w:rsidR="00F56B90" w:rsidRDefault="00F56B90">
          <w:pPr>
            <w:pStyle w:val="3463CE6C30594FD08742743B95F719C2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7D70008B28CB4A198279939A744DE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50FBB-CE1C-4661-9A25-C538C8B85F34}"/>
      </w:docPartPr>
      <w:docPartBody>
        <w:p w:rsidR="00F56B90" w:rsidRDefault="00F56B90">
          <w:pPr>
            <w:pStyle w:val="7D70008B28CB4A198279939A744DEC39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0"/>
    <w:rsid w:val="00F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B8133F40F7E4D84AA0FEE9F2E431F3D">
    <w:name w:val="8B8133F40F7E4D84AA0FEE9F2E431F3D"/>
  </w:style>
  <w:style w:type="paragraph" w:customStyle="1" w:styleId="B99D1E373224418FBBEA4F502B7E5342">
    <w:name w:val="B99D1E373224418FBBEA4F502B7E5342"/>
  </w:style>
  <w:style w:type="paragraph" w:customStyle="1" w:styleId="5336816CF7C142BCA0E0EC7F05AE7E21">
    <w:name w:val="5336816CF7C142BCA0E0EC7F05AE7E21"/>
  </w:style>
  <w:style w:type="paragraph" w:customStyle="1" w:styleId="3463CE6C30594FD08742743B95F719C2">
    <w:name w:val="3463CE6C30594FD08742743B95F719C2"/>
  </w:style>
  <w:style w:type="paragraph" w:customStyle="1" w:styleId="7D70008B28CB4A198279939A744DEC39">
    <w:name w:val="7D70008B28CB4A198279939A744DE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ölvesborg">
  <a:themeElements>
    <a:clrScheme name="Sölvesborg 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6444"/>
      </a:accent1>
      <a:accent2>
        <a:srgbClr val="243861"/>
      </a:accent2>
      <a:accent3>
        <a:srgbClr val="A1D1C3"/>
      </a:accent3>
      <a:accent4>
        <a:srgbClr val="FCE400"/>
      </a:accent4>
      <a:accent5>
        <a:srgbClr val="8D343B"/>
      </a:accent5>
      <a:accent6>
        <a:srgbClr val="8EAD39"/>
      </a:accent6>
      <a:hlink>
        <a:srgbClr val="0563C1"/>
      </a:hlink>
      <a:folHlink>
        <a:srgbClr val="954F72"/>
      </a:folHlink>
    </a:clrScheme>
    <a:fontScheme name="Sölvesborg">
      <a:majorFont>
        <a:latin typeface="Overpass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2019-01-15T00:00:00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22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Barnfestival i Hällevik 2019</vt:lpstr>
    </vt:vector>
  </TitlesOfParts>
  <Company>Sölvesborgs kommun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Barnfestival i Hällevik 2019</dc:title>
  <dc:subject/>
  <dc:creator>Pia Olsson</dc:creator>
  <cp:keywords/>
  <cp:lastModifiedBy>Pia Olsson</cp:lastModifiedBy>
  <cp:revision>3</cp:revision>
  <cp:lastPrinted>2003-09-08T17:29:00Z</cp:lastPrinted>
  <dcterms:created xsi:type="dcterms:W3CDTF">2018-11-08T12:59:00Z</dcterms:created>
  <dcterms:modified xsi:type="dcterms:W3CDTF">2019-01-21T10:27:00Z</dcterms:modified>
</cp:coreProperties>
</file>